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4" w:rsidRPr="001A5DD0" w:rsidRDefault="000038E4" w:rsidP="000038E4">
      <w:pPr>
        <w:tabs>
          <w:tab w:val="left" w:pos="616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5DD0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 с</w:t>
      </w:r>
      <w:proofErr w:type="gramStart"/>
      <w:r w:rsidRPr="001A5DD0">
        <w:rPr>
          <w:rFonts w:ascii="Times New Roman" w:hAnsi="Times New Roman"/>
          <w:sz w:val="24"/>
          <w:szCs w:val="24"/>
        </w:rPr>
        <w:t>.Н</w:t>
      </w:r>
      <w:proofErr w:type="gramEnd"/>
      <w:r w:rsidRPr="001A5DD0">
        <w:rPr>
          <w:rFonts w:ascii="Times New Roman" w:hAnsi="Times New Roman"/>
          <w:sz w:val="24"/>
          <w:szCs w:val="24"/>
        </w:rPr>
        <w:t xml:space="preserve">овотулка муниципального района   </w:t>
      </w:r>
      <w:proofErr w:type="spellStart"/>
      <w:r w:rsidRPr="001A5DD0">
        <w:rPr>
          <w:rFonts w:ascii="Times New Roman" w:hAnsi="Times New Roman"/>
          <w:sz w:val="24"/>
          <w:szCs w:val="24"/>
        </w:rPr>
        <w:t>Хворостянский</w:t>
      </w:r>
      <w:proofErr w:type="spellEnd"/>
      <w:r w:rsidRPr="001A5DD0">
        <w:rPr>
          <w:rFonts w:ascii="Times New Roman" w:hAnsi="Times New Roman"/>
          <w:sz w:val="24"/>
          <w:szCs w:val="24"/>
        </w:rPr>
        <w:t xml:space="preserve">      Самарской области</w:t>
      </w:r>
    </w:p>
    <w:tbl>
      <w:tblPr>
        <w:tblW w:w="11430" w:type="dxa"/>
        <w:tblInd w:w="-1279" w:type="dxa"/>
        <w:tblLayout w:type="fixed"/>
        <w:tblLook w:val="0000"/>
      </w:tblPr>
      <w:tblGrid>
        <w:gridCol w:w="3780"/>
        <w:gridCol w:w="4125"/>
        <w:gridCol w:w="3525"/>
      </w:tblGrid>
      <w:tr w:rsidR="000038E4" w:rsidRPr="00C13D33" w:rsidTr="00227F15">
        <w:tc>
          <w:tcPr>
            <w:tcW w:w="3780" w:type="dxa"/>
          </w:tcPr>
          <w:p w:rsidR="000038E4" w:rsidRPr="00A171A8" w:rsidRDefault="000038E4" w:rsidP="000038E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</w:p>
          <w:p w:rsidR="000038E4" w:rsidRPr="00A171A8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0038E4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38E4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38E4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38E4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38E4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38E4" w:rsidRPr="00A171A8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</w:tcPr>
          <w:p w:rsidR="000038E4" w:rsidRPr="00A171A8" w:rsidRDefault="000038E4" w:rsidP="00227F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038E4" w:rsidRDefault="000038E4" w:rsidP="000038E4">
      <w:pPr>
        <w:pStyle w:val="a6"/>
      </w:pPr>
      <w:r>
        <w:t xml:space="preserve">                Классный час в</w:t>
      </w:r>
      <w:r w:rsidRPr="00D23554">
        <w:t xml:space="preserve"> 3 классе</w:t>
      </w:r>
    </w:p>
    <w:p w:rsidR="000038E4" w:rsidRPr="00D23554" w:rsidRDefault="000038E4" w:rsidP="000038E4">
      <w:pPr>
        <w:pStyle w:val="a6"/>
      </w:pPr>
      <w:r>
        <w:t xml:space="preserve">                    « М</w:t>
      </w:r>
      <w:r w:rsidRPr="00D23554">
        <w:t>оя малая Родина»</w:t>
      </w:r>
    </w:p>
    <w:p w:rsidR="000038E4" w:rsidRDefault="000038E4" w:rsidP="000038E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038E4" w:rsidRPr="00C13D33" w:rsidRDefault="000038E4" w:rsidP="000038E4">
      <w:pPr>
        <w:rPr>
          <w:b/>
          <w:bCs/>
          <w:sz w:val="40"/>
          <w:szCs w:val="40"/>
        </w:rPr>
      </w:pPr>
    </w:p>
    <w:p w:rsidR="000038E4" w:rsidRDefault="000038E4" w:rsidP="000038E4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038E4" w:rsidRPr="000038E4" w:rsidRDefault="000038E4" w:rsidP="000038E4">
      <w:pPr>
        <w:pStyle w:val="a6"/>
        <w:jc w:val="right"/>
        <w:rPr>
          <w:sz w:val="28"/>
          <w:szCs w:val="28"/>
        </w:rPr>
      </w:pPr>
      <w:r w:rsidRPr="000038E4">
        <w:rPr>
          <w:sz w:val="28"/>
          <w:szCs w:val="28"/>
        </w:rPr>
        <w:t>Автор-составитель:</w:t>
      </w:r>
    </w:p>
    <w:p w:rsidR="000038E4" w:rsidRPr="000038E4" w:rsidRDefault="000038E4" w:rsidP="000038E4">
      <w:pPr>
        <w:pStyle w:val="a6"/>
        <w:jc w:val="right"/>
        <w:rPr>
          <w:sz w:val="28"/>
          <w:szCs w:val="28"/>
        </w:rPr>
      </w:pPr>
      <w:r w:rsidRPr="000038E4">
        <w:rPr>
          <w:sz w:val="28"/>
          <w:szCs w:val="28"/>
        </w:rPr>
        <w:t xml:space="preserve">  Муртазина Наиля </w:t>
      </w:r>
      <w:proofErr w:type="spellStart"/>
      <w:r w:rsidRPr="000038E4">
        <w:rPr>
          <w:sz w:val="28"/>
          <w:szCs w:val="28"/>
        </w:rPr>
        <w:t>Имрановна</w:t>
      </w:r>
      <w:proofErr w:type="spellEnd"/>
      <w:r w:rsidRPr="000038E4">
        <w:rPr>
          <w:sz w:val="28"/>
          <w:szCs w:val="28"/>
        </w:rPr>
        <w:t>,</w:t>
      </w:r>
    </w:p>
    <w:p w:rsidR="000038E4" w:rsidRPr="000038E4" w:rsidRDefault="000038E4" w:rsidP="000038E4">
      <w:pPr>
        <w:pStyle w:val="a6"/>
        <w:jc w:val="right"/>
        <w:rPr>
          <w:sz w:val="28"/>
          <w:szCs w:val="28"/>
        </w:rPr>
      </w:pPr>
      <w:r w:rsidRPr="000038E4">
        <w:rPr>
          <w:sz w:val="28"/>
          <w:szCs w:val="28"/>
        </w:rPr>
        <w:t xml:space="preserve"> учитель начальных классов</w:t>
      </w:r>
    </w:p>
    <w:p w:rsidR="000038E4" w:rsidRPr="000038E4" w:rsidRDefault="000038E4" w:rsidP="000038E4">
      <w:pPr>
        <w:pStyle w:val="a6"/>
        <w:jc w:val="right"/>
        <w:rPr>
          <w:sz w:val="28"/>
          <w:szCs w:val="28"/>
        </w:rPr>
      </w:pPr>
      <w:r w:rsidRPr="000038E4">
        <w:rPr>
          <w:sz w:val="28"/>
          <w:szCs w:val="28"/>
        </w:rPr>
        <w:t>ГБОУ СОШ с</w:t>
      </w:r>
      <w:proofErr w:type="gramStart"/>
      <w:r w:rsidRPr="000038E4">
        <w:rPr>
          <w:sz w:val="28"/>
          <w:szCs w:val="28"/>
        </w:rPr>
        <w:t>.Н</w:t>
      </w:r>
      <w:proofErr w:type="gramEnd"/>
      <w:r w:rsidRPr="000038E4">
        <w:rPr>
          <w:sz w:val="28"/>
          <w:szCs w:val="28"/>
        </w:rPr>
        <w:t>овотулка</w:t>
      </w:r>
    </w:p>
    <w:p w:rsidR="000038E4" w:rsidRPr="007C24B9" w:rsidRDefault="000038E4" w:rsidP="000038E4">
      <w:pPr>
        <w:pStyle w:val="a6"/>
        <w:jc w:val="right"/>
      </w:pPr>
      <w:r w:rsidRPr="000038E4">
        <w:rPr>
          <w:sz w:val="28"/>
          <w:szCs w:val="28"/>
        </w:rPr>
        <w:tab/>
        <w:t xml:space="preserve">м.р. </w:t>
      </w:r>
      <w:proofErr w:type="spellStart"/>
      <w:r w:rsidRPr="000038E4">
        <w:rPr>
          <w:sz w:val="28"/>
          <w:szCs w:val="28"/>
        </w:rPr>
        <w:t>Хвростянский</w:t>
      </w:r>
      <w:proofErr w:type="spellEnd"/>
      <w:r w:rsidRPr="007C24B9">
        <w:t xml:space="preserve"> </w:t>
      </w:r>
    </w:p>
    <w:p w:rsidR="000038E4" w:rsidRDefault="000038E4" w:rsidP="000038E4">
      <w:pPr>
        <w:tabs>
          <w:tab w:val="left" w:pos="6945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</w:p>
    <w:p w:rsidR="000038E4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</w:p>
    <w:p w:rsidR="000038E4" w:rsidRPr="007C24B9" w:rsidRDefault="000038E4" w:rsidP="000038E4">
      <w:pPr>
        <w:tabs>
          <w:tab w:val="left" w:pos="694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121AD0">
        <w:rPr>
          <w:rFonts w:ascii="Times New Roman" w:hAnsi="Times New Roman"/>
          <w:b/>
          <w:bCs/>
          <w:sz w:val="28"/>
          <w:szCs w:val="28"/>
        </w:rPr>
        <w:t xml:space="preserve">              с</w:t>
      </w:r>
      <w:proofErr w:type="gramStart"/>
      <w:r w:rsidR="00121AD0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="00121AD0">
        <w:rPr>
          <w:rFonts w:ascii="Times New Roman" w:hAnsi="Times New Roman"/>
          <w:b/>
          <w:bCs/>
          <w:sz w:val="28"/>
          <w:szCs w:val="28"/>
        </w:rPr>
        <w:t>Новотулка, 20</w:t>
      </w:r>
      <w:r w:rsidR="00121AD0" w:rsidRPr="0087095E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87095E" w:rsidRDefault="00694781" w:rsidP="0069478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Аннотация</w:t>
      </w:r>
    </w:p>
    <w:p w:rsidR="00694781" w:rsidRDefault="00694781" w:rsidP="00694781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94781" w:rsidRPr="00694781" w:rsidRDefault="00694781" w:rsidP="0069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6947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дним из приоритетных направлений в настоящее время является воспитание у учащихся любви к Родине, ценностного отношения к родному краю.</w:t>
      </w:r>
    </w:p>
    <w:p w:rsidR="00694781" w:rsidRPr="00694781" w:rsidRDefault="00694781" w:rsidP="00694781">
      <w:pPr>
        <w:shd w:val="clear" w:color="auto" w:fill="FFFFFF"/>
        <w:spacing w:before="100" w:beforeAutospacing="1" w:after="125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94781">
        <w:rPr>
          <w:rFonts w:ascii="Times New Roman" w:hAnsi="Times New Roman"/>
          <w:color w:val="222222"/>
          <w:sz w:val="28"/>
          <w:szCs w:val="28"/>
        </w:rPr>
        <w:t>Общественное развитие России происходит в условиях сложной внутренней и международной обстановке. Утрачены многие духовные ценности.</w:t>
      </w:r>
    </w:p>
    <w:p w:rsidR="00694781" w:rsidRPr="00694781" w:rsidRDefault="00694781" w:rsidP="00694781">
      <w:pPr>
        <w:shd w:val="clear" w:color="auto" w:fill="FFFFFF"/>
        <w:spacing w:before="100" w:beforeAutospacing="1" w:after="125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94781">
        <w:rPr>
          <w:rFonts w:ascii="Times New Roman" w:hAnsi="Times New Roman"/>
          <w:color w:val="222222"/>
          <w:sz w:val="28"/>
          <w:szCs w:val="28"/>
        </w:rPr>
        <w:t>Сейчас как никогда необходимо возрождение духовности, воспитание у школьников любви к Родине.</w:t>
      </w:r>
    </w:p>
    <w:p w:rsidR="00694781" w:rsidRPr="00694781" w:rsidRDefault="00694781" w:rsidP="00694781">
      <w:pPr>
        <w:shd w:val="clear" w:color="auto" w:fill="FFFFFF"/>
        <w:spacing w:before="100" w:beforeAutospacing="1" w:after="125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94781">
        <w:rPr>
          <w:rFonts w:ascii="Times New Roman" w:hAnsi="Times New Roman"/>
          <w:b/>
          <w:bCs/>
          <w:color w:val="222222"/>
          <w:sz w:val="28"/>
          <w:szCs w:val="28"/>
        </w:rPr>
        <w:t>Патриотизм</w:t>
      </w:r>
      <w:r w:rsidRPr="00694781">
        <w:rPr>
          <w:rFonts w:ascii="Times New Roman" w:hAnsi="Times New Roman"/>
          <w:color w:val="222222"/>
          <w:sz w:val="28"/>
          <w:szCs w:val="28"/>
        </w:rPr>
        <w:t> имеет огромное значение в социальном и духовном развитии человека. Он выступает как составной элемент его мировоззрения и отношения к родной стране, другим нациям и народам. Только на основе возвышающих чувств патриотизма и национальных святынь укрепляется любовь к Родине, появляется чувство ответственности за еѐ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87095E" w:rsidRDefault="0087095E" w:rsidP="006947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6947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095E" w:rsidRDefault="0087095E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23554" w:rsidRPr="00D23554" w:rsidRDefault="00D23554" w:rsidP="003C7D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“Для России деревня – частица,</w:t>
      </w: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А для нас – родительский дом. </w:t>
      </w: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br/>
        <w:t>И мы рады, что можем гордиться</w:t>
      </w: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Малой Родиной, где мы живем”. </w:t>
      </w: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Цель: расширение и углубление знаний обучающихся о «малой Родине».</w:t>
      </w: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Задачи:</w:t>
      </w:r>
    </w:p>
    <w:p w:rsidR="00D23554" w:rsidRPr="00D23554" w:rsidRDefault="00D23554" w:rsidP="00D23554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Способствовать формированию у </w:t>
      </w:r>
      <w:proofErr w:type="gramStart"/>
      <w:r w:rsidRPr="00D235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понимания значения выражения «малая Родина».</w:t>
      </w:r>
    </w:p>
    <w:p w:rsidR="00D23554" w:rsidRPr="00D23554" w:rsidRDefault="00D23554" w:rsidP="00D23554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Способствовать воспитанию чувства уважения, гордости, патриотизма, любви к своей стране и малой Родине.</w:t>
      </w:r>
    </w:p>
    <w:p w:rsidR="00D23554" w:rsidRPr="00D23554" w:rsidRDefault="00D23554" w:rsidP="00D23554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Развивать у детей речь, творческие способности, желание больше узнавать о своем крае.</w:t>
      </w:r>
    </w:p>
    <w:p w:rsidR="00D23554" w:rsidRPr="00D23554" w:rsidRDefault="001916B6" w:rsidP="00D235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916B6">
        <w:rPr>
          <w:rFonts w:ascii="Times New Roman" w:hAnsi="Times New Roman"/>
          <w:sz w:val="28"/>
          <w:szCs w:val="28"/>
        </w:rPr>
        <w:t>Оборудование: компьютер, м</w:t>
      </w:r>
      <w:r>
        <w:rPr>
          <w:rFonts w:ascii="Times New Roman" w:hAnsi="Times New Roman"/>
          <w:sz w:val="28"/>
          <w:szCs w:val="28"/>
        </w:rPr>
        <w:t xml:space="preserve">ультимедийный проектор, </w:t>
      </w:r>
      <w:r w:rsidRPr="001916B6">
        <w:rPr>
          <w:rFonts w:ascii="Times New Roman" w:hAnsi="Times New Roman"/>
          <w:sz w:val="28"/>
          <w:szCs w:val="28"/>
        </w:rPr>
        <w:t xml:space="preserve"> выставка рисунков учащихся.</w:t>
      </w:r>
    </w:p>
    <w:p w:rsidR="00D23554" w:rsidRPr="00D23554" w:rsidRDefault="00D23554" w:rsidP="00CC3E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Ход классного часа.</w:t>
      </w:r>
    </w:p>
    <w:p w:rsidR="00D23554" w:rsidRPr="00D23554" w:rsidRDefault="00D23554" w:rsidP="00D235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3554">
        <w:rPr>
          <w:rFonts w:ascii="Times New Roman" w:hAnsi="Times New Roman"/>
          <w:b/>
          <w:i/>
          <w:sz w:val="28"/>
          <w:szCs w:val="28"/>
        </w:rPr>
        <w:t>Организация класса. Эмоциональный настрой.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3554">
        <w:rPr>
          <w:rFonts w:ascii="Times New Roman" w:hAnsi="Times New Roman"/>
          <w:b/>
          <w:i/>
          <w:sz w:val="28"/>
          <w:szCs w:val="28"/>
        </w:rPr>
        <w:t>Вступительное слово учителя.</w:t>
      </w: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 xml:space="preserve">- Сегодня у нас с вами будет очень интересный разговор. Но тему  нашего сегодняшнего разговора вы узнаете, когда разгадаете кроссворд. </w:t>
      </w:r>
      <w:bookmarkStart w:id="0" w:name="_GoBack"/>
      <w:bookmarkEnd w:id="0"/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E6AF3" w:rsidRPr="00D23554" w:rsidTr="00D23554">
        <w:trPr>
          <w:gridBefore w:val="4"/>
        </w:trPr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5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AF3" w:rsidRPr="00D23554" w:rsidTr="00D23554">
        <w:trPr>
          <w:gridBefore w:val="4"/>
        </w:trPr>
        <w:tc>
          <w:tcPr>
            <w:tcW w:w="664" w:type="dxa"/>
            <w:vMerge w:val="restart"/>
            <w:tcBorders>
              <w:lef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AF3" w:rsidRPr="00D23554" w:rsidTr="00D23554">
        <w:trPr>
          <w:gridBefore w:val="4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3554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3320" w:type="dxa"/>
            <w:gridSpan w:val="5"/>
            <w:tcBorders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AF3" w:rsidRPr="00D23554" w:rsidTr="00D23554">
        <w:tc>
          <w:tcPr>
            <w:tcW w:w="265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5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AF3" w:rsidRPr="00D23554" w:rsidTr="00D23554">
        <w:tc>
          <w:tcPr>
            <w:tcW w:w="665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5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5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5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  <w:tcBorders>
              <w:bottom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AF3" w:rsidRPr="00D23554" w:rsidTr="00D23554">
        <w:tc>
          <w:tcPr>
            <w:tcW w:w="5315" w:type="dxa"/>
            <w:gridSpan w:val="8"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92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FE6AF3" w:rsidRDefault="00FE6AF3" w:rsidP="00FE6AF3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Так называется </w:t>
      </w:r>
      <w:r w:rsidR="00D77401">
        <w:rPr>
          <w:rFonts w:ascii="Times New Roman" w:hAnsi="Times New Roman"/>
          <w:sz w:val="28"/>
          <w:szCs w:val="28"/>
        </w:rPr>
        <w:t xml:space="preserve"> наш </w:t>
      </w:r>
      <w:r w:rsidRPr="00D23554">
        <w:rPr>
          <w:rFonts w:ascii="Times New Roman" w:hAnsi="Times New Roman"/>
          <w:sz w:val="28"/>
          <w:szCs w:val="28"/>
        </w:rPr>
        <w:t>областной центр.</w:t>
      </w:r>
    </w:p>
    <w:p w:rsidR="00D23554" w:rsidRPr="00D23554" w:rsidRDefault="00D23554" w:rsidP="00D23554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Название нашего села. </w:t>
      </w:r>
    </w:p>
    <w:p w:rsidR="00D23554" w:rsidRPr="00D23554" w:rsidRDefault="005A0020" w:rsidP="00D23554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Ласково называют жители реку, </w:t>
      </w:r>
      <w:r w:rsidR="00D23554" w:rsidRPr="00D23554">
        <w:rPr>
          <w:rFonts w:ascii="Times New Roman" w:hAnsi="Times New Roman"/>
          <w:sz w:val="28"/>
          <w:szCs w:val="28"/>
        </w:rPr>
        <w:t xml:space="preserve"> которая протекает через наше село.</w:t>
      </w:r>
    </w:p>
    <w:p w:rsidR="00D23554" w:rsidRPr="00D23554" w:rsidRDefault="00D23554" w:rsidP="00D23554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Так называется</w:t>
      </w:r>
      <w:r w:rsidR="005A0020">
        <w:rPr>
          <w:rFonts w:ascii="Times New Roman" w:hAnsi="Times New Roman"/>
          <w:sz w:val="28"/>
          <w:szCs w:val="28"/>
        </w:rPr>
        <w:t xml:space="preserve"> наш </w:t>
      </w:r>
      <w:r w:rsidRPr="00D23554">
        <w:rPr>
          <w:rFonts w:ascii="Times New Roman" w:hAnsi="Times New Roman"/>
          <w:sz w:val="28"/>
          <w:szCs w:val="28"/>
        </w:rPr>
        <w:t xml:space="preserve"> районный центр.</w:t>
      </w: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23554">
        <w:rPr>
          <w:rFonts w:ascii="Times New Roman" w:hAnsi="Times New Roman"/>
          <w:b/>
          <w:i/>
          <w:sz w:val="28"/>
          <w:szCs w:val="28"/>
        </w:rPr>
        <w:lastRenderedPageBreak/>
        <w:t>3.Работа по теме классного часа.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Какое слово получилось? Прочитайте тему классного часа на доске. О чем будем говорить?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Великую землю, любимую землю,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Где мы родились и живем,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Мы Родиной светлой,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Мы Родиной милой,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Мы Родиной нашей зовем.</w:t>
      </w:r>
      <w:r w:rsidR="00694781">
        <w:rPr>
          <w:rFonts w:ascii="Times New Roman" w:eastAsia="Calibri" w:hAnsi="Times New Roman"/>
          <w:sz w:val="28"/>
          <w:szCs w:val="28"/>
        </w:rPr>
        <w:t xml:space="preserve"> (М. Лисянский)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- Что такое Родина для каждого из нас? Прежде чем ответить на этот вопрос, давайте послушаем одно стихотворение.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  <w:gridCol w:w="5101"/>
      </w:tblGrid>
      <w:tr w:rsidR="00FE6AF3" w:rsidRPr="00D23554" w:rsidTr="00D23554">
        <w:tc>
          <w:tcPr>
            <w:tcW w:w="5494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b/>
                <w:sz w:val="28"/>
                <w:szCs w:val="28"/>
              </w:rPr>
              <w:t>Ученик 1:</w:t>
            </w: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Что мы Родиной зовем?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Дом, где мы с тобой растем,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И березки у дороги,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3554">
              <w:rPr>
                <w:rFonts w:ascii="Times New Roman" w:eastAsia="Calibri" w:hAnsi="Times New Roman"/>
                <w:sz w:val="28"/>
                <w:szCs w:val="28"/>
              </w:rPr>
              <w:t>По</w:t>
            </w:r>
            <w:proofErr w:type="gramEnd"/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которой мы идем.</w:t>
            </w:r>
          </w:p>
        </w:tc>
        <w:tc>
          <w:tcPr>
            <w:tcW w:w="5494" w:type="dxa"/>
            <w:shd w:val="clear" w:color="auto" w:fill="auto"/>
          </w:tcPr>
          <w:p w:rsidR="00D23554" w:rsidRPr="00D23554" w:rsidRDefault="00D23554" w:rsidP="00D235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Ученик  2:</w:t>
            </w:r>
            <w:r w:rsidRPr="00D23554">
              <w:rPr>
                <w:rFonts w:ascii="Times New Roman" w:hAnsi="Times New Roman"/>
                <w:sz w:val="28"/>
                <w:szCs w:val="28"/>
              </w:rPr>
              <w:t xml:space="preserve">  Что мы Родиной зовем?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Солнце в небе голубом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И душистый, золотистый хлеб, </w:t>
            </w:r>
          </w:p>
          <w:p w:rsidR="00D23554" w:rsidRPr="00D23554" w:rsidRDefault="00D23554" w:rsidP="00D235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2355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Хлеб за праздничным столом</w:t>
            </w:r>
            <w:proofErr w:type="gramStart"/>
            <w:r w:rsidRPr="00D2355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694781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End"/>
            <w:r w:rsidR="00694781">
              <w:rPr>
                <w:rFonts w:ascii="Times New Roman" w:eastAsia="Calibri" w:hAnsi="Times New Roman"/>
                <w:sz w:val="28"/>
                <w:szCs w:val="28"/>
              </w:rPr>
              <w:t>В. Степанов)</w:t>
            </w:r>
          </w:p>
        </w:tc>
      </w:tr>
    </w:tbl>
    <w:p w:rsidR="00D23554" w:rsidRPr="00D23554" w:rsidRDefault="00D23554" w:rsidP="00D2355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А сейчас подумайте, что значит Родина для вас. Скажите, как понимаете слово «РОДИНА»?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3554">
        <w:rPr>
          <w:rFonts w:ascii="Times New Roman" w:hAnsi="Times New Roman"/>
          <w:i/>
          <w:sz w:val="28"/>
          <w:szCs w:val="28"/>
        </w:rPr>
        <w:t>Игра с мячом.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Учитель бросает мяч детям по порядку и говорит: «Родина – это…». </w:t>
      </w:r>
      <w:proofErr w:type="gramStart"/>
      <w:r w:rsidRPr="00D23554">
        <w:rPr>
          <w:rFonts w:ascii="Times New Roman" w:hAnsi="Times New Roman"/>
          <w:sz w:val="28"/>
          <w:szCs w:val="28"/>
        </w:rPr>
        <w:t xml:space="preserve">Дети ловят мяч и отвечают одним словом (лес, поле, небо, река, дом, улица, родители, друзья и др.) </w:t>
      </w:r>
      <w:proofErr w:type="gramEnd"/>
    </w:p>
    <w:p w:rsidR="00D23554" w:rsidRPr="00D23554" w:rsidRDefault="00D23554" w:rsidP="00D2355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3554">
        <w:rPr>
          <w:rFonts w:ascii="Times New Roman" w:hAnsi="Times New Roman"/>
          <w:b/>
          <w:sz w:val="28"/>
          <w:szCs w:val="28"/>
        </w:rPr>
        <w:t xml:space="preserve">Вывод: </w:t>
      </w:r>
      <w:proofErr w:type="gramStart"/>
      <w:r w:rsidRPr="00D23554">
        <w:rPr>
          <w:rFonts w:ascii="Times New Roman" w:hAnsi="Times New Roman"/>
          <w:b/>
          <w:sz w:val="28"/>
          <w:szCs w:val="28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- Дорогие ребята! Вы родились в стране, которая называется Россией. Вы – россияне! Россия – огромная страна. 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На свете много разных стран,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>Но есть одна страна: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 xml:space="preserve">От белых льдов до теплых рек </w:t>
      </w:r>
    </w:p>
    <w:p w:rsidR="00D23554" w:rsidRPr="00D23554" w:rsidRDefault="00D23554" w:rsidP="00D23554">
      <w:pPr>
        <w:spacing w:after="0" w:line="240" w:lineRule="auto"/>
        <w:ind w:left="3402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eastAsia="Calibri" w:hAnsi="Times New Roman"/>
          <w:sz w:val="28"/>
          <w:szCs w:val="28"/>
        </w:rPr>
        <w:t xml:space="preserve">Раскинулась она. </w:t>
      </w:r>
      <w:r w:rsidR="00694781">
        <w:rPr>
          <w:rFonts w:ascii="Times New Roman" w:eastAsia="Calibri" w:hAnsi="Times New Roman"/>
          <w:sz w:val="28"/>
          <w:szCs w:val="28"/>
        </w:rPr>
        <w:t>(А</w:t>
      </w:r>
      <w:proofErr w:type="gramStart"/>
      <w:r w:rsidR="00694781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="00694781">
        <w:rPr>
          <w:rFonts w:ascii="Times New Roman" w:eastAsia="Calibri" w:hAnsi="Times New Roman"/>
          <w:sz w:val="28"/>
          <w:szCs w:val="28"/>
        </w:rPr>
        <w:t>Морозов)</w:t>
      </w:r>
    </w:p>
    <w:p w:rsidR="00D23554" w:rsidRPr="00D23554" w:rsidRDefault="00D23554" w:rsidP="00D23554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</w:t>
      </w:r>
      <w:r w:rsidRPr="00D23554">
        <w:rPr>
          <w:rFonts w:ascii="Times New Roman" w:eastAsia="Calibri" w:hAnsi="Times New Roman"/>
          <w:sz w:val="28"/>
          <w:szCs w:val="28"/>
        </w:rPr>
        <w:t xml:space="preserve">Россия – самая большая страна на свете. Ни одно государство не имеет такой большой территории и такой длинной границы. </w:t>
      </w:r>
      <w:r w:rsidRPr="00D23554">
        <w:rPr>
          <w:rFonts w:ascii="Times New Roman" w:hAnsi="Times New Roman"/>
          <w:sz w:val="28"/>
          <w:szCs w:val="28"/>
        </w:rPr>
        <w:t>На территории нашей страны могли бы целиком поместиться такие материки, как Австралия и Антарктида.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690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-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- Но Россия – это наша большая Родина. А у каждого из нас есть своя малая Родина – тот уголок, где мы родились, где живут наши родители и друзья, где </w:t>
      </w:r>
      <w:r w:rsidRPr="00D23554">
        <w:rPr>
          <w:rFonts w:ascii="Times New Roman" w:hAnsi="Times New Roman"/>
          <w:sz w:val="28"/>
          <w:szCs w:val="28"/>
        </w:rPr>
        <w:lastRenderedPageBreak/>
        <w:t xml:space="preserve">находится родной дом. Для кого-то малая Родина – родной город. Для кого-то – родная улица или уютный дворик с качелями.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Словом, малая Родина у каждого своя!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2978"/>
      </w:tblGrid>
      <w:tr w:rsidR="00FE6AF3" w:rsidRPr="00D23554" w:rsidTr="00D23554">
        <w:tc>
          <w:tcPr>
            <w:tcW w:w="2976" w:type="dxa"/>
            <w:shd w:val="clear" w:color="auto" w:fill="auto"/>
          </w:tcPr>
          <w:p w:rsidR="00D23554" w:rsidRPr="00D23554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 xml:space="preserve">Малая Родина – 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>Островок земли.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>Под окном смородина,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>Вишни расцвели.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78" w:type="dxa"/>
            <w:shd w:val="clear" w:color="auto" w:fill="auto"/>
          </w:tcPr>
          <w:p w:rsidR="00694781" w:rsidRDefault="00D23554" w:rsidP="00D2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54">
              <w:rPr>
                <w:rFonts w:ascii="Times New Roman" w:hAnsi="Times New Roman"/>
                <w:sz w:val="28"/>
                <w:szCs w:val="28"/>
              </w:rPr>
              <w:t>Яблоня кудрявая,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 xml:space="preserve">А под ней скамья – 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>Ласковая малая</w:t>
            </w:r>
            <w:r w:rsidRPr="00D23554">
              <w:rPr>
                <w:rFonts w:ascii="Times New Roman" w:hAnsi="Times New Roman"/>
                <w:sz w:val="28"/>
                <w:szCs w:val="28"/>
              </w:rPr>
              <w:br/>
              <w:t>Родина моя!</w:t>
            </w:r>
          </w:p>
          <w:p w:rsidR="00D23554" w:rsidRPr="00D23554" w:rsidRDefault="00694781" w:rsidP="00694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Лечилова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42888" w:rsidRDefault="00942888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690F30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Наша малая р</w:t>
      </w:r>
      <w:r w:rsidR="00D23554" w:rsidRPr="00D23554">
        <w:rPr>
          <w:rFonts w:ascii="Times New Roman" w:hAnsi="Times New Roman"/>
          <w:sz w:val="28"/>
          <w:szCs w:val="28"/>
        </w:rPr>
        <w:t xml:space="preserve">одина – </w:t>
      </w:r>
      <w:proofErr w:type="spellStart"/>
      <w:r w:rsidR="00D23554" w:rsidRPr="00D23554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23554" w:rsidRPr="00D23554">
        <w:rPr>
          <w:rFonts w:ascii="Times New Roman" w:hAnsi="Times New Roman"/>
          <w:sz w:val="28"/>
          <w:szCs w:val="28"/>
        </w:rPr>
        <w:t xml:space="preserve"> район – это земля, где всюду</w:t>
      </w:r>
      <w:r w:rsidR="00D23554" w:rsidRPr="00D23554">
        <w:rPr>
          <w:sz w:val="28"/>
          <w:szCs w:val="28"/>
        </w:rPr>
        <w:t xml:space="preserve"> </w:t>
      </w:r>
      <w:r w:rsidR="00D23554" w:rsidRPr="00D23554">
        <w:rPr>
          <w:rFonts w:ascii="Times New Roman" w:hAnsi="Times New Roman"/>
          <w:sz w:val="28"/>
          <w:szCs w:val="28"/>
        </w:rPr>
        <w:t xml:space="preserve">кругом расстилается безграничная холмистая равнина.  </w:t>
      </w:r>
    </w:p>
    <w:p w:rsidR="00D23554" w:rsidRPr="00D23554" w:rsidRDefault="00942888" w:rsidP="00D23554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3554" w:rsidRPr="00D23554">
        <w:rPr>
          <w:rFonts w:ascii="Times New Roman" w:hAnsi="Times New Roman"/>
          <w:sz w:val="28"/>
          <w:szCs w:val="28"/>
        </w:rPr>
        <w:t>Лазурный блеск озёр, духмяные луга,</w:t>
      </w:r>
    </w:p>
    <w:p w:rsidR="00D23554" w:rsidRPr="00D23554" w:rsidRDefault="00942888" w:rsidP="00D23554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23554" w:rsidRPr="00D23554">
        <w:rPr>
          <w:rFonts w:ascii="Times New Roman" w:hAnsi="Times New Roman"/>
          <w:sz w:val="28"/>
          <w:szCs w:val="28"/>
        </w:rPr>
        <w:t>Колышутся волной в полях колосья хлеба,</w:t>
      </w:r>
    </w:p>
    <w:p w:rsidR="00D23554" w:rsidRPr="00D23554" w:rsidRDefault="00D23554" w:rsidP="00D23554">
      <w:pPr>
        <w:shd w:val="clear" w:color="auto" w:fill="FFFFFF"/>
        <w:spacing w:after="0" w:line="240" w:lineRule="auto"/>
        <w:ind w:left="1418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Любимый край! Сердечный мой бальзам!</w:t>
      </w:r>
    </w:p>
    <w:p w:rsidR="00D23554" w:rsidRPr="00D23554" w:rsidRDefault="00D23554" w:rsidP="00D23554">
      <w:pPr>
        <w:shd w:val="clear" w:color="auto" w:fill="FFFFFF"/>
        <w:spacing w:after="0" w:line="240" w:lineRule="auto"/>
        <w:ind w:left="1418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Я лишь к тебе одной, всем сердцем прирастая,</w:t>
      </w:r>
    </w:p>
    <w:p w:rsidR="00D23554" w:rsidRPr="00D23554" w:rsidRDefault="00D23554" w:rsidP="00D23554">
      <w:pPr>
        <w:shd w:val="clear" w:color="auto" w:fill="FFFFFF"/>
        <w:spacing w:after="0" w:line="240" w:lineRule="auto"/>
        <w:ind w:left="1418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Свой долг отдам сполна, как матери отдам</w:t>
      </w:r>
      <w:proofErr w:type="gramStart"/>
      <w:r w:rsidRPr="00D23554">
        <w:rPr>
          <w:rFonts w:ascii="Times New Roman" w:hAnsi="Times New Roman"/>
          <w:sz w:val="28"/>
          <w:szCs w:val="28"/>
        </w:rPr>
        <w:t>.</w:t>
      </w:r>
      <w:r w:rsidR="0069478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694781">
        <w:rPr>
          <w:rFonts w:ascii="Times New Roman" w:hAnsi="Times New Roman"/>
          <w:sz w:val="28"/>
          <w:szCs w:val="28"/>
        </w:rPr>
        <w:t>А.Лечилова</w:t>
      </w:r>
      <w:proofErr w:type="spellEnd"/>
      <w:r w:rsidR="00694781">
        <w:rPr>
          <w:rFonts w:ascii="Times New Roman" w:hAnsi="Times New Roman"/>
          <w:sz w:val="28"/>
          <w:szCs w:val="28"/>
        </w:rPr>
        <w:t>(</w:t>
      </w: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- Ребята, если мы скажем, что живем в России, то, наверное, будет очень трудно найти наш родной уголок. Давайте уточним наш адрес: </w:t>
      </w:r>
    </w:p>
    <w:p w:rsidR="00D23554" w:rsidRPr="00942888" w:rsidRDefault="00D23554" w:rsidP="00D23554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b/>
          <w:sz w:val="28"/>
          <w:szCs w:val="28"/>
        </w:rPr>
      </w:pPr>
      <w:r w:rsidRPr="00942888">
        <w:rPr>
          <w:rFonts w:ascii="Times New Roman" w:hAnsi="Times New Roman"/>
          <w:b/>
          <w:sz w:val="28"/>
          <w:szCs w:val="28"/>
        </w:rPr>
        <w:t xml:space="preserve">Мы проживаем в России ... </w:t>
      </w:r>
    </w:p>
    <w:p w:rsidR="00690F30" w:rsidRPr="00D23554" w:rsidRDefault="00690F30" w:rsidP="00690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район </w:t>
      </w:r>
      <w:r w:rsidRPr="00D23554">
        <w:rPr>
          <w:rFonts w:ascii="Times New Roman" w:hAnsi="Times New Roman"/>
          <w:sz w:val="28"/>
          <w:szCs w:val="28"/>
        </w:rPr>
        <w:t xml:space="preserve"> имеет свою символи</w:t>
      </w:r>
      <w:r>
        <w:rPr>
          <w:rFonts w:ascii="Times New Roman" w:hAnsi="Times New Roman"/>
          <w:sz w:val="28"/>
          <w:szCs w:val="28"/>
        </w:rPr>
        <w:t>ку.  Что знаете о</w:t>
      </w:r>
      <w:r w:rsidR="00F5356E">
        <w:rPr>
          <w:rFonts w:ascii="Times New Roman" w:hAnsi="Times New Roman"/>
          <w:sz w:val="28"/>
          <w:szCs w:val="28"/>
        </w:rPr>
        <w:t xml:space="preserve"> Флаге и </w:t>
      </w:r>
      <w:r>
        <w:rPr>
          <w:rFonts w:ascii="Times New Roman" w:hAnsi="Times New Roman"/>
          <w:sz w:val="28"/>
          <w:szCs w:val="28"/>
        </w:rPr>
        <w:t xml:space="preserve"> гербе   </w:t>
      </w:r>
      <w:proofErr w:type="spellStart"/>
      <w:r w:rsidR="00F535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воростянского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 ?</w:t>
      </w:r>
      <w:r w:rsidR="00F5356E">
        <w:rPr>
          <w:rFonts w:ascii="Times New Roman" w:hAnsi="Times New Roman"/>
          <w:sz w:val="28"/>
          <w:szCs w:val="28"/>
        </w:rPr>
        <w:t>.</w:t>
      </w:r>
      <w:proofErr w:type="gramEnd"/>
      <w:r w:rsidRPr="00D23554">
        <w:rPr>
          <w:rFonts w:ascii="Times New Roman" w:hAnsi="Times New Roman"/>
          <w:sz w:val="28"/>
          <w:szCs w:val="28"/>
        </w:rPr>
        <w:t>Расскажите о них.</w:t>
      </w:r>
    </w:p>
    <w:p w:rsidR="00690F30" w:rsidRDefault="00690F30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Ф</w:t>
      </w:r>
      <w:r w:rsidRPr="00690F30">
        <w:rPr>
          <w:color w:val="202122"/>
          <w:sz w:val="28"/>
          <w:szCs w:val="28"/>
        </w:rPr>
        <w:t xml:space="preserve">лаг района разработан на основе герба, все фигуры которого аллегорически показывают, что </w:t>
      </w:r>
      <w:proofErr w:type="spellStart"/>
      <w:r w:rsidRPr="00690F30">
        <w:rPr>
          <w:color w:val="202122"/>
          <w:sz w:val="28"/>
          <w:szCs w:val="28"/>
        </w:rPr>
        <w:t>Хворостянский</w:t>
      </w:r>
      <w:proofErr w:type="spellEnd"/>
      <w:r w:rsidRPr="00690F30">
        <w:rPr>
          <w:color w:val="202122"/>
          <w:sz w:val="28"/>
          <w:szCs w:val="28"/>
        </w:rPr>
        <w:t xml:space="preserve"> район в основе своей является сельскохозяйственным районом.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0F30">
        <w:rPr>
          <w:color w:val="202122"/>
          <w:sz w:val="28"/>
          <w:szCs w:val="28"/>
        </w:rPr>
        <w:t xml:space="preserve">Современная территория </w:t>
      </w:r>
      <w:proofErr w:type="spellStart"/>
      <w:r w:rsidRPr="00690F30">
        <w:rPr>
          <w:color w:val="202122"/>
          <w:sz w:val="28"/>
          <w:szCs w:val="28"/>
        </w:rPr>
        <w:t>Хворостянского</w:t>
      </w:r>
      <w:proofErr w:type="spellEnd"/>
      <w:r w:rsidRPr="00690F30">
        <w:rPr>
          <w:color w:val="202122"/>
          <w:sz w:val="28"/>
          <w:szCs w:val="28"/>
        </w:rPr>
        <w:t xml:space="preserve"> района с конца XVIII века заселялась, в основном, переселенцами из </w:t>
      </w:r>
      <w:hyperlink r:id="rId8" w:tooltip="Воронежский уезд" w:history="1">
        <w:r w:rsidRPr="00690F30">
          <w:rPr>
            <w:rStyle w:val="ae"/>
            <w:color w:val="0645AD"/>
            <w:sz w:val="28"/>
            <w:szCs w:val="28"/>
          </w:rPr>
          <w:t>Воронежского уезда</w:t>
        </w:r>
      </w:hyperlink>
      <w:r w:rsidRPr="00690F30">
        <w:rPr>
          <w:color w:val="202122"/>
          <w:sz w:val="28"/>
          <w:szCs w:val="28"/>
        </w:rPr>
        <w:t>, об этом говорит красная часть полотнища флага.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0F30">
        <w:rPr>
          <w:color w:val="202122"/>
          <w:sz w:val="28"/>
          <w:szCs w:val="28"/>
        </w:rPr>
        <w:t xml:space="preserve">Голубая часть флага показывает географическое расположение </w:t>
      </w:r>
      <w:proofErr w:type="spellStart"/>
      <w:r w:rsidRPr="00690F30">
        <w:rPr>
          <w:color w:val="202122"/>
          <w:sz w:val="28"/>
          <w:szCs w:val="28"/>
        </w:rPr>
        <w:t>Хворостянского</w:t>
      </w:r>
      <w:proofErr w:type="spellEnd"/>
      <w:r w:rsidRPr="00690F30">
        <w:rPr>
          <w:color w:val="202122"/>
          <w:sz w:val="28"/>
          <w:szCs w:val="28"/>
        </w:rPr>
        <w:t xml:space="preserve"> района на реке </w:t>
      </w:r>
      <w:proofErr w:type="spellStart"/>
      <w:r w:rsidR="00E97EDB" w:rsidRPr="00690F30">
        <w:rPr>
          <w:color w:val="202122"/>
          <w:sz w:val="28"/>
          <w:szCs w:val="28"/>
        </w:rPr>
        <w:fldChar w:fldCharType="begin"/>
      </w:r>
      <w:r w:rsidRPr="00690F30">
        <w:rPr>
          <w:color w:val="202122"/>
          <w:sz w:val="28"/>
          <w:szCs w:val="28"/>
        </w:rPr>
        <w:instrText xml:space="preserve"> HYPERLINK "https://ru.wikipedia.org/wiki/%D0%A7%D0%B0%D0%B3%D1%80%D0%B0" \o "Чагра" </w:instrText>
      </w:r>
      <w:r w:rsidR="00E97EDB" w:rsidRPr="00690F30">
        <w:rPr>
          <w:color w:val="202122"/>
          <w:sz w:val="28"/>
          <w:szCs w:val="28"/>
        </w:rPr>
        <w:fldChar w:fldCharType="separate"/>
      </w:r>
      <w:r w:rsidRPr="00690F30">
        <w:rPr>
          <w:rStyle w:val="ae"/>
          <w:color w:val="0645AD"/>
          <w:sz w:val="28"/>
          <w:szCs w:val="28"/>
        </w:rPr>
        <w:t>Чагра</w:t>
      </w:r>
      <w:proofErr w:type="spellEnd"/>
      <w:r w:rsidR="00E97EDB" w:rsidRPr="00690F30">
        <w:rPr>
          <w:color w:val="202122"/>
          <w:sz w:val="28"/>
          <w:szCs w:val="28"/>
        </w:rPr>
        <w:fldChar w:fldCharType="end"/>
      </w:r>
      <w:r w:rsidRPr="00690F30">
        <w:rPr>
          <w:color w:val="202122"/>
          <w:sz w:val="28"/>
          <w:szCs w:val="28"/>
        </w:rPr>
        <w:t>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0F30">
        <w:rPr>
          <w:color w:val="202122"/>
          <w:sz w:val="28"/>
          <w:szCs w:val="28"/>
        </w:rPr>
        <w:t>Голубь — символ мира, чистоты, открытости, духовности.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0F30">
        <w:rPr>
          <w:color w:val="202122"/>
          <w:sz w:val="28"/>
          <w:szCs w:val="28"/>
        </w:rPr>
        <w:t>Подсолнух — символ солнца, аллегорически символизирует устремление района в будущее, связанное с развитием сельского хозяйства.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0F30">
        <w:rPr>
          <w:color w:val="202122"/>
          <w:sz w:val="28"/>
          <w:szCs w:val="28"/>
        </w:rPr>
        <w:t>Белый цвет (</w:t>
      </w:r>
      <w:hyperlink r:id="rId9" w:tooltip="Серебро (геральдика)" w:history="1">
        <w:r w:rsidRPr="00690F30">
          <w:rPr>
            <w:rStyle w:val="ae"/>
            <w:color w:val="0645AD"/>
            <w:sz w:val="28"/>
            <w:szCs w:val="28"/>
          </w:rPr>
          <w:t>серебро</w:t>
        </w:r>
      </w:hyperlink>
      <w:r w:rsidRPr="00690F30">
        <w:rPr>
          <w:color w:val="202122"/>
          <w:sz w:val="28"/>
          <w:szCs w:val="28"/>
        </w:rPr>
        <w:t>) — символ совершенства, благородства, чистоты, веры, мира.</w:t>
      </w:r>
    </w:p>
    <w:p w:rsidR="00690F30" w:rsidRPr="00690F30" w:rsidRDefault="00690F30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gramStart"/>
      <w:r w:rsidRPr="00690F30">
        <w:rPr>
          <w:color w:val="202122"/>
          <w:sz w:val="28"/>
          <w:szCs w:val="28"/>
        </w:rPr>
        <w:t>Жёлтый цвет (</w:t>
      </w:r>
      <w:hyperlink r:id="rId10" w:tooltip="Золото (геральдика)" w:history="1">
        <w:r w:rsidRPr="00690F30">
          <w:rPr>
            <w:rStyle w:val="ae"/>
            <w:color w:val="0645AD"/>
            <w:sz w:val="28"/>
            <w:szCs w:val="28"/>
          </w:rPr>
          <w:t>золото</w:t>
        </w:r>
      </w:hyperlink>
      <w:r w:rsidRPr="00690F30">
        <w:rPr>
          <w:color w:val="202122"/>
          <w:sz w:val="28"/>
          <w:szCs w:val="28"/>
        </w:rPr>
        <w:t>) — это цвет солнца, скрытых сокровищ и богатства, зерна, плодородия, эликсира жизни, символизирует величие, уважение.</w:t>
      </w:r>
      <w:proofErr w:type="gramEnd"/>
    </w:p>
    <w:p w:rsidR="00690F30" w:rsidRPr="00690F30" w:rsidRDefault="00E97EDB" w:rsidP="00690F30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hyperlink r:id="rId11" w:tooltip="Лазурь (геральдика)" w:history="1">
        <w:r w:rsidR="00690F30" w:rsidRPr="00690F30">
          <w:rPr>
            <w:rStyle w:val="ae"/>
            <w:color w:val="0645AD"/>
            <w:sz w:val="28"/>
            <w:szCs w:val="28"/>
          </w:rPr>
          <w:t>Голубой цвет</w:t>
        </w:r>
      </w:hyperlink>
      <w:r w:rsidR="00690F30" w:rsidRPr="00690F30">
        <w:rPr>
          <w:color w:val="202122"/>
          <w:sz w:val="28"/>
          <w:szCs w:val="28"/>
        </w:rPr>
        <w:t> — символ возвышенных устремлений, мышления, искренности и добродетели.</w:t>
      </w:r>
    </w:p>
    <w:p w:rsidR="00690F30" w:rsidRPr="00F5356E" w:rsidRDefault="00E97EDB" w:rsidP="00F5356E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hyperlink r:id="rId12" w:tooltip="Червлёнь" w:history="1">
        <w:r w:rsidR="00690F30" w:rsidRPr="00690F30">
          <w:rPr>
            <w:rStyle w:val="ae"/>
            <w:color w:val="0645AD"/>
            <w:sz w:val="28"/>
            <w:szCs w:val="28"/>
          </w:rPr>
          <w:t>Красный цвет</w:t>
        </w:r>
      </w:hyperlink>
      <w:r w:rsidR="00690F30" w:rsidRPr="00690F30">
        <w:rPr>
          <w:color w:val="202122"/>
          <w:sz w:val="28"/>
          <w:szCs w:val="28"/>
        </w:rPr>
        <w:t> в геральдике символизирует труд, жизнеутверждающую силу, мужество, праздник, красоту.</w:t>
      </w:r>
    </w:p>
    <w:p w:rsidR="00690F30" w:rsidRPr="00690F30" w:rsidRDefault="00690F30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Презентация «Моя малая родина».</w:t>
      </w:r>
    </w:p>
    <w:p w:rsidR="00D23554" w:rsidRPr="00D23554" w:rsidRDefault="00F5356E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23554" w:rsidRPr="00D23554">
        <w:rPr>
          <w:rFonts w:ascii="Times New Roman" w:hAnsi="Times New Roman"/>
          <w:sz w:val="28"/>
          <w:szCs w:val="28"/>
        </w:rPr>
        <w:t>и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>стория Хворостянки.</w:t>
      </w: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           «</w:t>
      </w:r>
      <w:proofErr w:type="spellStart"/>
      <w:r w:rsidRPr="00D23554">
        <w:rPr>
          <w:rFonts w:ascii="Times New Roman" w:hAnsi="Times New Roman"/>
          <w:sz w:val="28"/>
          <w:szCs w:val="28"/>
        </w:rPr>
        <w:t>Хворостянское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муниципальное образование расположено на юго-западе Самарской области. С северо-западной и северной сторон граничит с Приволжским и </w:t>
      </w:r>
      <w:proofErr w:type="spellStart"/>
      <w:r w:rsidRPr="00D23554">
        <w:rPr>
          <w:rFonts w:ascii="Times New Roman" w:hAnsi="Times New Roman"/>
          <w:sz w:val="28"/>
          <w:szCs w:val="28"/>
        </w:rPr>
        <w:t>Безенчукским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муниципальными образованиями, на востоке и юго-востоке- с Красноармейским и </w:t>
      </w:r>
      <w:proofErr w:type="spellStart"/>
      <w:r w:rsidRPr="00D23554">
        <w:rPr>
          <w:rFonts w:ascii="Times New Roman" w:hAnsi="Times New Roman"/>
          <w:sz w:val="28"/>
          <w:szCs w:val="28"/>
        </w:rPr>
        <w:t>Пестравским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муниципальными образованиями, на юге и юго-западе с Саратовской областью.</w:t>
      </w: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Годом основания Хворостянки принято считать 1749 год. До массового заселения земель нынешнего нашего района по </w:t>
      </w:r>
      <w:proofErr w:type="gramStart"/>
      <w:r w:rsidRPr="00D23554">
        <w:rPr>
          <w:rFonts w:ascii="Times New Roman" w:hAnsi="Times New Roman"/>
          <w:sz w:val="28"/>
          <w:szCs w:val="28"/>
        </w:rPr>
        <w:t>обеим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берегам реки </w:t>
      </w:r>
      <w:proofErr w:type="spellStart"/>
      <w:r w:rsidRPr="00D23554">
        <w:rPr>
          <w:rFonts w:ascii="Times New Roman" w:hAnsi="Times New Roman"/>
          <w:sz w:val="28"/>
          <w:szCs w:val="28"/>
        </w:rPr>
        <w:t>Чагра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кругом расстилалась безграничная холмистая равнина. Среди черноземных степей были раскинуты шатры леса и камышовые заросли озер. В лесах водились волки, лисы, дикие кошки, по степям бродили дикие лошади и множество птиц, а в зарослях камыша свирепствовали кабаны. Дикорастущая клубника и фруктовые деревья </w:t>
      </w:r>
      <w:proofErr w:type="gramStart"/>
      <w:r w:rsidRPr="00D23554">
        <w:rPr>
          <w:rFonts w:ascii="Times New Roman" w:hAnsi="Times New Roman"/>
          <w:sz w:val="28"/>
          <w:szCs w:val="28"/>
        </w:rPr>
        <w:t>давали первые плоды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пришельцам.</w:t>
      </w:r>
    </w:p>
    <w:p w:rsidR="00032338" w:rsidRDefault="00D23554" w:rsidP="0087095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Поток крестьян шел из центральных районов России, где крестьяне испытывали острую нужду в земле, сказывалось перенаселение этих районов. Здесь же огромные просторы с</w:t>
      </w:r>
      <w:r w:rsidR="0087095E">
        <w:rPr>
          <w:rFonts w:ascii="Times New Roman" w:hAnsi="Times New Roman"/>
          <w:sz w:val="28"/>
          <w:szCs w:val="28"/>
        </w:rPr>
        <w:t>тепей не ведали рук землепашца</w:t>
      </w:r>
      <w:r w:rsidRPr="00D23554">
        <w:rPr>
          <w:rFonts w:ascii="Times New Roman" w:hAnsi="Times New Roman"/>
          <w:sz w:val="28"/>
          <w:szCs w:val="28"/>
        </w:rPr>
        <w:t xml:space="preserve">. Василий Николаевич Самарин  в 1775 году выкупил у своей двоюродной сестры княгини </w:t>
      </w:r>
      <w:proofErr w:type="spellStart"/>
      <w:r w:rsidRPr="00D23554">
        <w:rPr>
          <w:rFonts w:ascii="Times New Roman" w:hAnsi="Times New Roman"/>
          <w:sz w:val="28"/>
          <w:szCs w:val="28"/>
        </w:rPr>
        <w:t>С.В.Бегосельской</w:t>
      </w:r>
      <w:proofErr w:type="spellEnd"/>
      <w:r w:rsidRPr="00D23554">
        <w:rPr>
          <w:rFonts w:ascii="Times New Roman" w:hAnsi="Times New Roman"/>
          <w:sz w:val="28"/>
          <w:szCs w:val="28"/>
        </w:rPr>
        <w:t>. Купить эти земли одному Самарину не хватало денег, и он пригласил в компаньоны князя генерал-майора Урусова Александра Васильевича. Южная, меньшая часть надела, отошла к Урусову, другая, большая, - Самарину.</w:t>
      </w:r>
    </w:p>
    <w:p w:rsidR="00D23554" w:rsidRPr="00D23554" w:rsidRDefault="00032338" w:rsidP="0087095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3554" w:rsidRPr="00D23554">
        <w:rPr>
          <w:rFonts w:ascii="Times New Roman" w:hAnsi="Times New Roman"/>
          <w:sz w:val="28"/>
          <w:szCs w:val="28"/>
        </w:rPr>
        <w:t>В.Н.Самарин долгое время размышлял над тем, как лучше использовать свои заволжские земли. Был наслышан, что немцы под Саратовом овец на такой земле водят</w:t>
      </w:r>
      <w:proofErr w:type="gramStart"/>
      <w:r w:rsidR="00D23554" w:rsidRPr="00D23554">
        <w:rPr>
          <w:rFonts w:ascii="Times New Roman" w:hAnsi="Times New Roman"/>
          <w:sz w:val="28"/>
          <w:szCs w:val="28"/>
        </w:rPr>
        <w:t>… З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 xml:space="preserve">начит, на его землях, быть </w:t>
      </w:r>
      <w:proofErr w:type="spellStart"/>
      <w:r w:rsidR="00D23554" w:rsidRPr="00D23554">
        <w:rPr>
          <w:rFonts w:ascii="Times New Roman" w:hAnsi="Times New Roman"/>
          <w:sz w:val="28"/>
          <w:szCs w:val="28"/>
        </w:rPr>
        <w:t>овчарному</w:t>
      </w:r>
      <w:proofErr w:type="spellEnd"/>
      <w:r w:rsidR="00D23554" w:rsidRPr="00D23554">
        <w:rPr>
          <w:rFonts w:ascii="Times New Roman" w:hAnsi="Times New Roman"/>
          <w:sz w:val="28"/>
          <w:szCs w:val="28"/>
        </w:rPr>
        <w:t xml:space="preserve"> делу. </w:t>
      </w:r>
    </w:p>
    <w:p w:rsidR="00D23554" w:rsidRPr="00D23554" w:rsidRDefault="0087095E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3554" w:rsidRPr="00D23554">
        <w:rPr>
          <w:rFonts w:ascii="Times New Roman" w:hAnsi="Times New Roman"/>
          <w:sz w:val="28"/>
          <w:szCs w:val="28"/>
        </w:rPr>
        <w:t>Одновременно Самарины начинают интенсивно развивать хлебосеяние. Уже в 1837 году более 20 тысяч пудов хлеба было продано скупщикам. Пшеница, выращенная на степных черноземах, в 1889 году на Всемирной выставке в Париже получила высшие баллы специалистов и была награждена большой Золотой медалью выставки.</w:t>
      </w:r>
    </w:p>
    <w:p w:rsidR="00D23554" w:rsidRPr="00D23554" w:rsidRDefault="00D23554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Села района расположены вдоль реки </w:t>
      </w:r>
      <w:proofErr w:type="spellStart"/>
      <w:r w:rsidRPr="00D23554">
        <w:rPr>
          <w:rFonts w:ascii="Times New Roman" w:hAnsi="Times New Roman"/>
          <w:sz w:val="28"/>
          <w:szCs w:val="28"/>
        </w:rPr>
        <w:t>Чагра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, да и другие села основывались около когда-то непересыхающих рек: </w:t>
      </w:r>
      <w:proofErr w:type="spellStart"/>
      <w:r w:rsidRPr="00D23554">
        <w:rPr>
          <w:rFonts w:ascii="Times New Roman" w:hAnsi="Times New Roman"/>
          <w:sz w:val="28"/>
          <w:szCs w:val="28"/>
        </w:rPr>
        <w:t>Чувичка</w:t>
      </w:r>
      <w:proofErr w:type="spellEnd"/>
      <w:r w:rsidRPr="00D23554">
        <w:rPr>
          <w:rFonts w:ascii="Times New Roman" w:hAnsi="Times New Roman"/>
          <w:sz w:val="28"/>
          <w:szCs w:val="28"/>
        </w:rPr>
        <w:t>, Свинуха, истоки Безенчука.</w:t>
      </w:r>
    </w:p>
    <w:p w:rsidR="00D23554" w:rsidRPr="00D23554" w:rsidRDefault="0087095E" w:rsidP="00D2355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554" w:rsidRPr="00D23554">
        <w:rPr>
          <w:rFonts w:ascii="Times New Roman" w:hAnsi="Times New Roman"/>
          <w:sz w:val="28"/>
          <w:szCs w:val="28"/>
        </w:rPr>
        <w:t>В составе района создано 11 сельских поселений, которые объединяют 27 населенных пунктов».</w:t>
      </w:r>
    </w:p>
    <w:p w:rsidR="00032338" w:rsidRPr="00032338" w:rsidRDefault="008A4711" w:rsidP="00032338">
      <w:pPr>
        <w:rPr>
          <w:rFonts w:ascii="Times New Roman" w:eastAsia="+mn-ea" w:hAnsi="Times New Roman"/>
          <w:bCs/>
          <w:color w:val="000000"/>
          <w:spacing w:val="2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является родиной  для </w:t>
      </w:r>
      <w:r w:rsidR="00032338">
        <w:rPr>
          <w:rFonts w:ascii="Times New Roman" w:hAnsi="Times New Roman"/>
          <w:sz w:val="28"/>
          <w:szCs w:val="28"/>
        </w:rPr>
        <w:t>героев Советского Союза  В.А.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Мамистова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32338">
        <w:rPr>
          <w:rFonts w:ascii="Times New Roman" w:hAnsi="Times New Roman"/>
          <w:sz w:val="28"/>
          <w:szCs w:val="28"/>
        </w:rPr>
        <w:t xml:space="preserve"> В.И. Суркова, </w:t>
      </w:r>
      <w:proofErr w:type="spellStart"/>
      <w:r w:rsidR="00032338" w:rsidRPr="00032338">
        <w:rPr>
          <w:rFonts w:ascii="Times New Roman" w:hAnsi="Times New Roman"/>
          <w:sz w:val="28"/>
          <w:szCs w:val="28"/>
        </w:rPr>
        <w:t>Атьков</w:t>
      </w:r>
      <w:proofErr w:type="spellEnd"/>
      <w:r w:rsidR="00032338" w:rsidRPr="00032338">
        <w:rPr>
          <w:rFonts w:ascii="Times New Roman" w:hAnsi="Times New Roman"/>
          <w:sz w:val="28"/>
          <w:szCs w:val="28"/>
        </w:rPr>
        <w:t xml:space="preserve"> Олег Юрьевич</w:t>
      </w:r>
      <w:r w:rsidR="00032338">
        <w:rPr>
          <w:rFonts w:ascii="Times New Roman" w:hAnsi="Times New Roman"/>
          <w:sz w:val="28"/>
          <w:szCs w:val="28"/>
        </w:rPr>
        <w:t>,</w:t>
      </w:r>
      <w:r w:rsidR="00032338" w:rsidRPr="00032338">
        <w:rPr>
          <w:rFonts w:ascii="Times New Roman" w:eastAsia="+mn-ea" w:hAnsi="Times New Roman"/>
          <w:b/>
          <w:bCs/>
          <w:color w:val="000000"/>
          <w:spacing w:val="20"/>
          <w:kern w:val="24"/>
          <w:sz w:val="34"/>
          <w:szCs w:val="34"/>
        </w:rPr>
        <w:t xml:space="preserve"> </w:t>
      </w:r>
      <w:r w:rsidR="00032338">
        <w:rPr>
          <w:rFonts w:ascii="Times New Roman" w:eastAsia="+mn-ea" w:hAnsi="Times New Roman"/>
          <w:b/>
          <w:bCs/>
          <w:color w:val="000000"/>
          <w:spacing w:val="20"/>
          <w:kern w:val="24"/>
          <w:sz w:val="34"/>
          <w:szCs w:val="34"/>
        </w:rPr>
        <w:t xml:space="preserve"> </w:t>
      </w:r>
      <w:r w:rsidR="00032338" w:rsidRPr="00032338">
        <w:rPr>
          <w:rFonts w:ascii="Times New Roman" w:eastAsia="+mn-ea" w:hAnsi="Times New Roman"/>
          <w:bCs/>
          <w:color w:val="000000"/>
          <w:spacing w:val="20"/>
          <w:kern w:val="24"/>
          <w:sz w:val="28"/>
          <w:szCs w:val="28"/>
        </w:rPr>
        <w:t xml:space="preserve">орденоносца </w:t>
      </w:r>
      <w:proofErr w:type="spellStart"/>
      <w:r w:rsidR="00032338" w:rsidRPr="00032338">
        <w:rPr>
          <w:rFonts w:ascii="Times New Roman" w:eastAsia="+mn-ea" w:hAnsi="Times New Roman"/>
          <w:bCs/>
          <w:color w:val="000000"/>
          <w:spacing w:val="20"/>
          <w:kern w:val="24"/>
          <w:sz w:val="28"/>
          <w:szCs w:val="28"/>
        </w:rPr>
        <w:t>В.П.Саморокова</w:t>
      </w:r>
      <w:proofErr w:type="spellEnd"/>
      <w:r w:rsidR="00032338" w:rsidRPr="00032338">
        <w:rPr>
          <w:rFonts w:ascii="Times New Roman" w:eastAsia="+mn-ea" w:hAnsi="Times New Roman"/>
          <w:bCs/>
          <w:color w:val="000000"/>
          <w:spacing w:val="20"/>
          <w:kern w:val="24"/>
          <w:sz w:val="28"/>
          <w:szCs w:val="28"/>
        </w:rPr>
        <w:t xml:space="preserve">  </w:t>
      </w:r>
    </w:p>
    <w:p w:rsidR="00D23554" w:rsidRDefault="00032338" w:rsidP="00653E3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color w:val="000000"/>
          <w:spacing w:val="20"/>
          <w:kern w:val="24"/>
          <w:sz w:val="34"/>
          <w:szCs w:val="34"/>
        </w:rPr>
        <w:t xml:space="preserve"> </w:t>
      </w:r>
      <w:r w:rsidR="00D23554" w:rsidRPr="00D23554">
        <w:rPr>
          <w:rFonts w:ascii="Times New Roman" w:hAnsi="Times New Roman"/>
          <w:sz w:val="28"/>
          <w:szCs w:val="28"/>
        </w:rPr>
        <w:t>Словом, малая Родина у каждого своя!</w:t>
      </w:r>
    </w:p>
    <w:p w:rsidR="00CC3E94" w:rsidRPr="00D23554" w:rsidRDefault="00CC3E9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942888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554" w:rsidRPr="00D23554">
        <w:rPr>
          <w:rFonts w:ascii="Times New Roman" w:hAnsi="Times New Roman"/>
          <w:sz w:val="28"/>
          <w:szCs w:val="28"/>
        </w:rPr>
        <w:t xml:space="preserve"> В каком году образовалось наше село?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А кто были первыми поселенцами?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lastRenderedPageBreak/>
        <w:t>- Как оно развивалось?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Давайте послушаем доклад и узнаем ответы на эти вопросы</w:t>
      </w:r>
    </w:p>
    <w:p w:rsidR="003C7DCB" w:rsidRDefault="003C7DCB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D23554">
        <w:rPr>
          <w:rFonts w:ascii="Times New Roman" w:hAnsi="Times New Roman"/>
          <w:b/>
          <w:bCs/>
          <w:sz w:val="28"/>
          <w:szCs w:val="28"/>
        </w:rPr>
        <w:t>)И</w:t>
      </w:r>
      <w:proofErr w:type="gramEnd"/>
      <w:r w:rsidRPr="00D23554">
        <w:rPr>
          <w:rFonts w:ascii="Times New Roman" w:hAnsi="Times New Roman"/>
          <w:b/>
          <w:bCs/>
          <w:sz w:val="28"/>
          <w:szCs w:val="28"/>
        </w:rPr>
        <w:t>стория села Новотулка.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«По архивным данным село  возникло в пределах 1795-1799гг.. На необжитые  плодородные  земли  пришли  люди  из деревни  Анисимова, что в 7 км</w:t>
      </w:r>
      <w:proofErr w:type="gramStart"/>
      <w:r w:rsidRPr="00D23554">
        <w:rPr>
          <w:rFonts w:ascii="Times New Roman" w:hAnsi="Times New Roman"/>
          <w:sz w:val="28"/>
          <w:szCs w:val="28"/>
        </w:rPr>
        <w:t>.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554">
        <w:rPr>
          <w:rFonts w:ascii="Times New Roman" w:hAnsi="Times New Roman"/>
          <w:sz w:val="28"/>
          <w:szCs w:val="28"/>
        </w:rPr>
        <w:t>о</w:t>
      </w:r>
      <w:proofErr w:type="gramEnd"/>
      <w:r w:rsidRPr="00D23554">
        <w:rPr>
          <w:rFonts w:ascii="Times New Roman" w:hAnsi="Times New Roman"/>
          <w:sz w:val="28"/>
          <w:szCs w:val="28"/>
        </w:rPr>
        <w:t>т города Тулы.  Свое пристанище  они назвали Новой Тулой</w:t>
      </w:r>
      <w:proofErr w:type="gramStart"/>
      <w:r w:rsidRPr="00D235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отсюда  и пошло название села Новотулка.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Переселенцы жили  </w:t>
      </w:r>
      <w:r w:rsidR="00D77401" w:rsidRPr="00D23554">
        <w:rPr>
          <w:rFonts w:ascii="Times New Roman" w:hAnsi="Times New Roman"/>
          <w:sz w:val="28"/>
          <w:szCs w:val="28"/>
        </w:rPr>
        <w:t>сначала</w:t>
      </w:r>
      <w:r w:rsidRPr="00D23554">
        <w:rPr>
          <w:rFonts w:ascii="Times New Roman" w:hAnsi="Times New Roman"/>
          <w:sz w:val="28"/>
          <w:szCs w:val="28"/>
        </w:rPr>
        <w:t>  в землянках, но затем  население  росло, к ним присоединялись  жители  городов  Калуги, Рязани. Начали появляться   хутора, поселки которые  назывались  "Богатырь", "</w:t>
      </w:r>
      <w:proofErr w:type="spellStart"/>
      <w:r w:rsidRPr="00D23554">
        <w:rPr>
          <w:rFonts w:ascii="Times New Roman" w:hAnsi="Times New Roman"/>
          <w:sz w:val="28"/>
          <w:szCs w:val="28"/>
        </w:rPr>
        <w:t>Чагринка</w:t>
      </w:r>
      <w:proofErr w:type="spellEnd"/>
      <w:r w:rsidRPr="00D23554">
        <w:rPr>
          <w:rFonts w:ascii="Times New Roman" w:hAnsi="Times New Roman"/>
          <w:sz w:val="28"/>
          <w:szCs w:val="28"/>
        </w:rPr>
        <w:t>"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По числу жителей  Новотулка  была вторым селом после  села Хворостянка. В 1837 году  на средства прихожан  была построена  церковь  во Имя Святителя  и Чудотворца  Никола. Здание церкви  было  деревянное, высота  от основания  до вершины  42  </w:t>
      </w:r>
      <w:proofErr w:type="spellStart"/>
      <w:r w:rsidRPr="00D23554">
        <w:rPr>
          <w:rFonts w:ascii="Times New Roman" w:hAnsi="Times New Roman"/>
          <w:sz w:val="28"/>
          <w:szCs w:val="28"/>
        </w:rPr>
        <w:t>саженя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. Священником был отец  </w:t>
      </w:r>
      <w:r w:rsidR="003273EB" w:rsidRPr="00D23554">
        <w:rPr>
          <w:rFonts w:ascii="Times New Roman" w:hAnsi="Times New Roman"/>
          <w:sz w:val="28"/>
          <w:szCs w:val="28"/>
        </w:rPr>
        <w:t>Алексий</w:t>
      </w:r>
      <w:r w:rsidRPr="00D23554">
        <w:rPr>
          <w:rFonts w:ascii="Times New Roman" w:hAnsi="Times New Roman"/>
          <w:sz w:val="28"/>
          <w:szCs w:val="28"/>
        </w:rPr>
        <w:t xml:space="preserve"> Саблин.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В 1900г. в Новотулке  был Николаевский уезд, </w:t>
      </w:r>
      <w:proofErr w:type="spellStart"/>
      <w:r w:rsidRPr="00D23554">
        <w:rPr>
          <w:rFonts w:ascii="Times New Roman" w:hAnsi="Times New Roman"/>
          <w:sz w:val="28"/>
          <w:szCs w:val="28"/>
        </w:rPr>
        <w:t>Новотульской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волости. По </w:t>
      </w:r>
      <w:r w:rsidR="003273EB" w:rsidRPr="00D23554">
        <w:rPr>
          <w:rFonts w:ascii="Times New Roman" w:hAnsi="Times New Roman"/>
          <w:sz w:val="28"/>
          <w:szCs w:val="28"/>
        </w:rPr>
        <w:t>переписи</w:t>
      </w:r>
      <w:r w:rsidRPr="00D23554">
        <w:rPr>
          <w:rFonts w:ascii="Times New Roman" w:hAnsi="Times New Roman"/>
          <w:sz w:val="28"/>
          <w:szCs w:val="28"/>
        </w:rPr>
        <w:t>  1910 года  в Новотулке имелось</w:t>
      </w:r>
      <w:proofErr w:type="gramStart"/>
      <w:r w:rsidRPr="00D235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  2 земских и одна церковно-приходская  школа, одна церковь, фельдшер, урядник, 1 заведующий  </w:t>
      </w:r>
      <w:r w:rsidR="003273EB" w:rsidRPr="00D23554">
        <w:rPr>
          <w:rFonts w:ascii="Times New Roman" w:hAnsi="Times New Roman"/>
          <w:sz w:val="28"/>
          <w:szCs w:val="28"/>
        </w:rPr>
        <w:t>военно</w:t>
      </w:r>
      <w:r w:rsidRPr="00D23554">
        <w:rPr>
          <w:rFonts w:ascii="Times New Roman" w:hAnsi="Times New Roman"/>
          <w:sz w:val="28"/>
          <w:szCs w:val="28"/>
        </w:rPr>
        <w:t xml:space="preserve">-конским учетом. В селе проводились  три </w:t>
      </w:r>
      <w:r w:rsidR="003273EB" w:rsidRPr="00D23554">
        <w:rPr>
          <w:rFonts w:ascii="Times New Roman" w:hAnsi="Times New Roman"/>
          <w:sz w:val="28"/>
          <w:szCs w:val="28"/>
        </w:rPr>
        <w:t>ярмарки</w:t>
      </w:r>
      <w:r w:rsidRPr="00D23554">
        <w:rPr>
          <w:rFonts w:ascii="Times New Roman" w:hAnsi="Times New Roman"/>
          <w:sz w:val="28"/>
          <w:szCs w:val="28"/>
        </w:rPr>
        <w:t xml:space="preserve"> в году: 1 января, 24 июня, 1 сентября.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554">
        <w:rPr>
          <w:rFonts w:ascii="Times New Roman" w:hAnsi="Times New Roman"/>
          <w:sz w:val="28"/>
          <w:szCs w:val="28"/>
        </w:rPr>
        <w:t>Работали крестьяне  индивидуально, жили большими семьями, имели свое хозяйство: лошадей, коров, овец, верблюдов, птицу.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Выращивали зерно, за счет которого и жили.</w:t>
      </w:r>
    </w:p>
    <w:p w:rsidR="00D23554" w:rsidRPr="00D23554" w:rsidRDefault="0087095E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3554" w:rsidRPr="00D23554">
        <w:rPr>
          <w:rFonts w:ascii="Times New Roman" w:hAnsi="Times New Roman"/>
          <w:sz w:val="28"/>
          <w:szCs w:val="28"/>
        </w:rPr>
        <w:t xml:space="preserve">Очень трудным для </w:t>
      </w:r>
      <w:proofErr w:type="spellStart"/>
      <w:r w:rsidR="00D23554" w:rsidRPr="00D23554">
        <w:rPr>
          <w:rFonts w:ascii="Times New Roman" w:hAnsi="Times New Roman"/>
          <w:sz w:val="28"/>
          <w:szCs w:val="28"/>
        </w:rPr>
        <w:t>Новотульцев</w:t>
      </w:r>
      <w:proofErr w:type="spellEnd"/>
      <w:r w:rsidR="00D23554" w:rsidRPr="00D23554">
        <w:rPr>
          <w:rFonts w:ascii="Times New Roman" w:hAnsi="Times New Roman"/>
          <w:sz w:val="28"/>
          <w:szCs w:val="28"/>
        </w:rPr>
        <w:t xml:space="preserve">  оказался 1921 год. Стояла  сухая  жаркая погода,  случился пожар, горело все. </w:t>
      </w:r>
      <w:proofErr w:type="spellStart"/>
      <w:r w:rsidR="00D23554" w:rsidRPr="00D23554">
        <w:rPr>
          <w:rFonts w:ascii="Times New Roman" w:hAnsi="Times New Roman"/>
          <w:sz w:val="28"/>
          <w:szCs w:val="28"/>
        </w:rPr>
        <w:t>Сторожилы</w:t>
      </w:r>
      <w:proofErr w:type="spellEnd"/>
      <w:r w:rsidR="00D23554" w:rsidRPr="00D23554">
        <w:rPr>
          <w:rFonts w:ascii="Times New Roman" w:hAnsi="Times New Roman"/>
          <w:sz w:val="28"/>
          <w:szCs w:val="28"/>
        </w:rPr>
        <w:t xml:space="preserve"> вспоминают  " Даже  вода  в реке была горячая". Затем был неурожай, в селе начался голод, в сутки умирало по 25 человек,.. Из воспоминаний сторожил</w:t>
      </w:r>
      <w:proofErr w:type="gramStart"/>
      <w:r w:rsidR="00D23554" w:rsidRPr="00D23554">
        <w:rPr>
          <w:rFonts w:ascii="Times New Roman" w:hAnsi="Times New Roman"/>
          <w:sz w:val="28"/>
          <w:szCs w:val="28"/>
        </w:rPr>
        <w:t> :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 xml:space="preserve"> " Ели все: траву, кошек, собак, сусликов лишь бы выжить".</w:t>
      </w:r>
    </w:p>
    <w:p w:rsidR="00D23554" w:rsidRPr="00D23554" w:rsidRDefault="0087095E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3554" w:rsidRPr="00D23554">
        <w:rPr>
          <w:rFonts w:ascii="Times New Roman" w:hAnsi="Times New Roman"/>
          <w:sz w:val="28"/>
          <w:szCs w:val="28"/>
        </w:rPr>
        <w:t xml:space="preserve"> В конце 1930 года </w:t>
      </w:r>
      <w:proofErr w:type="gramStart"/>
      <w:r w:rsidR="00D23554" w:rsidRPr="00D23554">
        <w:rPr>
          <w:rFonts w:ascii="Times New Roman" w:hAnsi="Times New Roman"/>
          <w:sz w:val="28"/>
          <w:szCs w:val="28"/>
        </w:rPr>
        <w:t>на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="00D23554" w:rsidRPr="00D23554">
        <w:rPr>
          <w:rFonts w:ascii="Times New Roman" w:hAnsi="Times New Roman"/>
          <w:sz w:val="28"/>
          <w:szCs w:val="28"/>
        </w:rPr>
        <w:t>добровольного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 xml:space="preserve">  объединения  крестьянских хозяйств  был </w:t>
      </w:r>
      <w:r>
        <w:rPr>
          <w:rFonts w:ascii="Times New Roman" w:hAnsi="Times New Roman"/>
          <w:sz w:val="28"/>
          <w:szCs w:val="28"/>
        </w:rPr>
        <w:t xml:space="preserve">образован колхоз  имени </w:t>
      </w:r>
      <w:proofErr w:type="spellStart"/>
      <w:r>
        <w:rPr>
          <w:rFonts w:ascii="Times New Roman" w:hAnsi="Times New Roman"/>
          <w:sz w:val="28"/>
          <w:szCs w:val="28"/>
        </w:rPr>
        <w:t>Буянова</w:t>
      </w:r>
      <w:proofErr w:type="spellEnd"/>
    </w:p>
    <w:p w:rsidR="00D23554" w:rsidRPr="00D23554" w:rsidRDefault="0087095E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554" w:rsidRPr="00D23554">
        <w:rPr>
          <w:rFonts w:ascii="Times New Roman" w:hAnsi="Times New Roman"/>
          <w:sz w:val="28"/>
          <w:szCs w:val="28"/>
        </w:rPr>
        <w:t>1941 год  Страшная весть - ВОЙН</w:t>
      </w:r>
      <w:proofErr w:type="gramStart"/>
      <w:r w:rsidR="00D23554" w:rsidRPr="00D23554">
        <w:rPr>
          <w:rFonts w:ascii="Times New Roman" w:hAnsi="Times New Roman"/>
          <w:sz w:val="28"/>
          <w:szCs w:val="28"/>
        </w:rPr>
        <w:t>А-</w:t>
      </w:r>
      <w:proofErr w:type="gramEnd"/>
      <w:r w:rsidR="00D23554" w:rsidRPr="00D23554">
        <w:rPr>
          <w:rFonts w:ascii="Times New Roman" w:hAnsi="Times New Roman"/>
          <w:sz w:val="28"/>
          <w:szCs w:val="28"/>
        </w:rPr>
        <w:t>  пронеслось по нашему селу.  На фронт ушло  538 человек, на родную землю не вернулось 271.</w:t>
      </w:r>
    </w:p>
    <w:p w:rsidR="00D23554" w:rsidRPr="00D23554" w:rsidRDefault="0087095E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3554" w:rsidRPr="00D23554">
        <w:rPr>
          <w:rFonts w:ascii="Times New Roman" w:hAnsi="Times New Roman"/>
          <w:sz w:val="28"/>
          <w:szCs w:val="28"/>
        </w:rPr>
        <w:t xml:space="preserve">После окончания войны началась мирная трудовая жизнь.  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На сегодняшний день в селе </w:t>
      </w:r>
      <w:r w:rsidR="003273EB" w:rsidRPr="00D23554">
        <w:rPr>
          <w:rFonts w:ascii="Times New Roman" w:hAnsi="Times New Roman"/>
          <w:sz w:val="28"/>
          <w:szCs w:val="28"/>
        </w:rPr>
        <w:t>имеются</w:t>
      </w:r>
      <w:r w:rsidRPr="00D23554">
        <w:rPr>
          <w:rFonts w:ascii="Times New Roman" w:hAnsi="Times New Roman"/>
          <w:sz w:val="28"/>
          <w:szCs w:val="28"/>
        </w:rPr>
        <w:t xml:space="preserve">  ПСК им. </w:t>
      </w:r>
      <w:proofErr w:type="spellStart"/>
      <w:r w:rsidRPr="00D23554">
        <w:rPr>
          <w:rFonts w:ascii="Times New Roman" w:hAnsi="Times New Roman"/>
          <w:sz w:val="28"/>
          <w:szCs w:val="28"/>
        </w:rPr>
        <w:t>Буянова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, ПСК  "Заря", ПСК "Труд", СПК "Колос" и крестьянско-фермерское хозяйство </w:t>
      </w:r>
      <w:proofErr w:type="spellStart"/>
      <w:r w:rsidRPr="00D23554">
        <w:rPr>
          <w:rFonts w:ascii="Times New Roman" w:hAnsi="Times New Roman"/>
          <w:sz w:val="28"/>
          <w:szCs w:val="28"/>
        </w:rPr>
        <w:t>Железникова</w:t>
      </w:r>
      <w:proofErr w:type="spellEnd"/>
      <w:r w:rsidRPr="00D23554">
        <w:rPr>
          <w:rFonts w:ascii="Times New Roman" w:hAnsi="Times New Roman"/>
          <w:sz w:val="28"/>
          <w:szCs w:val="28"/>
        </w:rPr>
        <w:t xml:space="preserve"> В. И.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1987 г. построен новый  СДК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1988 г. проведен   водопровод и построен  новый детский сад, а также  была проложена   центральная дорога до райцентра с твердым  покрытием.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1992 г. газификация села.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1995 г. открыт  пансионат  для ветеранов ВОВ и труда.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2005 г. открыт офис врача общей практики.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2007 г.  проложена  дорога внутри села с   твердым покрытием по ул</w:t>
      </w:r>
      <w:proofErr w:type="gramStart"/>
      <w:r w:rsidRPr="00D23554">
        <w:rPr>
          <w:rFonts w:ascii="Times New Roman" w:hAnsi="Times New Roman"/>
          <w:sz w:val="28"/>
          <w:szCs w:val="28"/>
        </w:rPr>
        <w:t>.Н</w:t>
      </w:r>
      <w:proofErr w:type="gramEnd"/>
      <w:r w:rsidRPr="00D23554">
        <w:rPr>
          <w:rFonts w:ascii="Times New Roman" w:hAnsi="Times New Roman"/>
          <w:sz w:val="28"/>
          <w:szCs w:val="28"/>
        </w:rPr>
        <w:t>абережная</w:t>
      </w:r>
      <w:r w:rsidR="003273EB">
        <w:rPr>
          <w:rFonts w:ascii="Times New Roman" w:hAnsi="Times New Roman"/>
          <w:sz w:val="28"/>
          <w:szCs w:val="28"/>
        </w:rPr>
        <w:t>-</w:t>
      </w:r>
      <w:r w:rsidRPr="00D23554">
        <w:rPr>
          <w:rFonts w:ascii="Times New Roman" w:hAnsi="Times New Roman"/>
          <w:sz w:val="28"/>
          <w:szCs w:val="28"/>
        </w:rPr>
        <w:t>800 м.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Так же  в селе функционирует</w:t>
      </w:r>
      <w:proofErr w:type="gramStart"/>
      <w:r w:rsidRPr="00D23554">
        <w:rPr>
          <w:rFonts w:ascii="Times New Roman" w:hAnsi="Times New Roman"/>
          <w:sz w:val="28"/>
          <w:szCs w:val="28"/>
        </w:rPr>
        <w:t>  ,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отделение почтовой связи, филиал Центра Социального обслужива</w:t>
      </w:r>
      <w:r w:rsidR="0087095E">
        <w:rPr>
          <w:rFonts w:ascii="Times New Roman" w:hAnsi="Times New Roman"/>
          <w:sz w:val="28"/>
          <w:szCs w:val="28"/>
        </w:rPr>
        <w:t>ния, библиотека, АТС, имеются  2</w:t>
      </w:r>
      <w:r w:rsidRPr="00D23554">
        <w:rPr>
          <w:rFonts w:ascii="Times New Roman" w:hAnsi="Times New Roman"/>
          <w:sz w:val="28"/>
          <w:szCs w:val="28"/>
        </w:rPr>
        <w:t xml:space="preserve"> продуктовых магазина </w:t>
      </w:r>
      <w:r w:rsidRPr="00D23554">
        <w:rPr>
          <w:rFonts w:ascii="Times New Roman" w:hAnsi="Times New Roman"/>
          <w:sz w:val="28"/>
          <w:szCs w:val="28"/>
        </w:rPr>
        <w:lastRenderedPageBreak/>
        <w:t>и</w:t>
      </w:r>
      <w:r w:rsidR="003273EB">
        <w:rPr>
          <w:rFonts w:ascii="Times New Roman" w:hAnsi="Times New Roman"/>
          <w:sz w:val="28"/>
          <w:szCs w:val="28"/>
        </w:rPr>
        <w:t>  1 про</w:t>
      </w:r>
      <w:r w:rsidR="0087095E">
        <w:rPr>
          <w:rFonts w:ascii="Times New Roman" w:hAnsi="Times New Roman"/>
          <w:sz w:val="28"/>
          <w:szCs w:val="28"/>
        </w:rPr>
        <w:t>мышленных товаров. Построено новый пансионат</w:t>
      </w:r>
      <w:r w:rsidRPr="00D23554">
        <w:rPr>
          <w:rFonts w:ascii="Times New Roman" w:hAnsi="Times New Roman"/>
          <w:sz w:val="28"/>
          <w:szCs w:val="28"/>
        </w:rPr>
        <w:t xml:space="preserve">  для </w:t>
      </w:r>
      <w:r w:rsidR="003273EB">
        <w:rPr>
          <w:rFonts w:ascii="Times New Roman" w:hAnsi="Times New Roman"/>
          <w:sz w:val="28"/>
          <w:szCs w:val="28"/>
        </w:rPr>
        <w:t xml:space="preserve">ветеранов  ВОВ и труда, </w:t>
      </w:r>
      <w:r w:rsidRPr="00D23554">
        <w:rPr>
          <w:rFonts w:ascii="Times New Roman" w:hAnsi="Times New Roman"/>
          <w:sz w:val="28"/>
          <w:szCs w:val="28"/>
        </w:rPr>
        <w:t xml:space="preserve"> </w:t>
      </w:r>
      <w:r w:rsidR="003273EB">
        <w:rPr>
          <w:rFonts w:ascii="Times New Roman" w:hAnsi="Times New Roman"/>
          <w:sz w:val="28"/>
          <w:szCs w:val="28"/>
        </w:rPr>
        <w:t xml:space="preserve">сдана </w:t>
      </w:r>
      <w:r w:rsidRPr="00D23554">
        <w:rPr>
          <w:rFonts w:ascii="Times New Roman" w:hAnsi="Times New Roman"/>
          <w:sz w:val="28"/>
          <w:szCs w:val="28"/>
        </w:rPr>
        <w:t>пожарная часть.</w:t>
      </w: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– В нашем селе нет таких красивых зданий, какие есть в Москве. Но в нашем “маленьком уголке” очень красивая природа.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– Каждый человек должен любить и охранять свою Родину, бережно относиться к её культурным ценностям, гордиться достижениями своего народа.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>В) Наши улицы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- </w:t>
      </w:r>
      <w:r w:rsidRPr="00D23554">
        <w:rPr>
          <w:rFonts w:ascii="Times New Roman" w:hAnsi="Times New Roman"/>
          <w:sz w:val="28"/>
          <w:szCs w:val="28"/>
        </w:rPr>
        <w:t>Ребята перечислите мне</w:t>
      </w:r>
      <w:proofErr w:type="gramStart"/>
      <w:r w:rsidRPr="00D23554">
        <w:rPr>
          <w:rFonts w:ascii="Times New Roman" w:hAnsi="Times New Roman"/>
          <w:sz w:val="28"/>
          <w:szCs w:val="28"/>
        </w:rPr>
        <w:t xml:space="preserve"> </w:t>
      </w:r>
      <w:r w:rsidR="00CC3E94">
        <w:rPr>
          <w:rFonts w:ascii="Times New Roman" w:hAnsi="Times New Roman"/>
          <w:sz w:val="28"/>
          <w:szCs w:val="28"/>
        </w:rPr>
        <w:t>,</w:t>
      </w:r>
      <w:proofErr w:type="gramEnd"/>
      <w:r w:rsidRPr="00D23554">
        <w:rPr>
          <w:rFonts w:ascii="Times New Roman" w:hAnsi="Times New Roman"/>
          <w:sz w:val="28"/>
          <w:szCs w:val="28"/>
        </w:rPr>
        <w:t>пожалуйста</w:t>
      </w:r>
      <w:r w:rsidR="00CC3E94">
        <w:rPr>
          <w:rFonts w:ascii="Times New Roman" w:hAnsi="Times New Roman"/>
          <w:sz w:val="28"/>
          <w:szCs w:val="28"/>
        </w:rPr>
        <w:t>,</w:t>
      </w:r>
      <w:r w:rsidRPr="00D23554">
        <w:rPr>
          <w:rFonts w:ascii="Times New Roman" w:hAnsi="Times New Roman"/>
          <w:sz w:val="28"/>
          <w:szCs w:val="28"/>
        </w:rPr>
        <w:t xml:space="preserve"> названия улиц  нашего села. </w:t>
      </w: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 (Набережная, Советска</w:t>
      </w:r>
      <w:proofErr w:type="gramStart"/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я(</w:t>
      </w:r>
      <w:proofErr w:type="gramEnd"/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Центральная), М.Горького,  Л. Толстого, Заречная, Степная )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- </w:t>
      </w:r>
      <w:r w:rsidRPr="00D23554">
        <w:rPr>
          <w:rFonts w:ascii="Times New Roman" w:hAnsi="Times New Roman"/>
          <w:sz w:val="28"/>
          <w:szCs w:val="28"/>
        </w:rPr>
        <w:t>А почему они так называются?</w:t>
      </w:r>
    </w:p>
    <w:p w:rsidR="003C7DCB" w:rsidRDefault="00D23554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 xml:space="preserve">Выступление учащихся </w:t>
      </w:r>
    </w:p>
    <w:p w:rsidR="00D23554" w:rsidRPr="00D23554" w:rsidRDefault="00F5356E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Г). Знаменитые люди с</w:t>
      </w:r>
      <w:r w:rsidR="00D23554" w:rsidRPr="00D23554">
        <w:rPr>
          <w:rFonts w:ascii="Times New Roman" w:hAnsi="Times New Roman"/>
          <w:b/>
          <w:bCs/>
          <w:sz w:val="28"/>
          <w:szCs w:val="28"/>
        </w:rPr>
        <w:t>ела.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- </w:t>
      </w:r>
      <w:r w:rsidRPr="00D23554">
        <w:rPr>
          <w:rFonts w:ascii="Times New Roman" w:hAnsi="Times New Roman"/>
          <w:sz w:val="28"/>
          <w:szCs w:val="28"/>
        </w:rPr>
        <w:t>Новотулка - это плодородные земли, поля, окрашенные золотом пшеницы, бело-розовые сады весной, река, богатая рыбой. Разве это не сказка? Но главное наше богатство – люди.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D23554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D23554">
        <w:rPr>
          <w:rFonts w:ascii="Times New Roman" w:hAnsi="Times New Roman"/>
          <w:sz w:val="28"/>
          <w:szCs w:val="28"/>
        </w:rPr>
        <w:t>ельзя ни отметить  тех, кто  растит хлеб. Это они  отдают все свои силы, чтоб на нашем столе был свежий вкусный хлеб. Среди них есть по</w:t>
      </w:r>
      <w:r w:rsidR="003C7DCB">
        <w:rPr>
          <w:rFonts w:ascii="Times New Roman" w:hAnsi="Times New Roman"/>
          <w:sz w:val="28"/>
          <w:szCs w:val="28"/>
        </w:rPr>
        <w:t>бедители трудового соревнования</w:t>
      </w:r>
      <w:r w:rsidRPr="00D23554">
        <w:rPr>
          <w:rFonts w:ascii="Times New Roman" w:hAnsi="Times New Roman"/>
          <w:sz w:val="28"/>
          <w:szCs w:val="28"/>
        </w:rPr>
        <w:t xml:space="preserve">.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 Братья Есиповы  – трактористы. </w:t>
      </w:r>
      <w:r w:rsidRPr="00D23554">
        <w:rPr>
          <w:rFonts w:ascii="Times New Roman" w:hAnsi="Times New Roman"/>
          <w:bCs/>
          <w:sz w:val="28"/>
          <w:szCs w:val="28"/>
        </w:rPr>
        <w:t xml:space="preserve">Буянов Иван Захарович, механизатор </w:t>
      </w:r>
      <w:r w:rsidRPr="00D23554">
        <w:rPr>
          <w:rFonts w:ascii="Times New Roman" w:hAnsi="Times New Roman"/>
          <w:sz w:val="28"/>
          <w:szCs w:val="28"/>
        </w:rPr>
        <w:t xml:space="preserve">– комбайнер. Воробьев Михаил Иванович </w:t>
      </w:r>
      <w:proofErr w:type="gramStart"/>
      <w:r w:rsidR="00CC3E94">
        <w:rPr>
          <w:rFonts w:ascii="Times New Roman" w:hAnsi="Times New Roman"/>
          <w:sz w:val="28"/>
          <w:szCs w:val="28"/>
        </w:rPr>
        <w:t>–</w:t>
      </w:r>
      <w:r w:rsidRPr="00D23554">
        <w:rPr>
          <w:rFonts w:ascii="Times New Roman" w:hAnsi="Times New Roman"/>
          <w:sz w:val="28"/>
          <w:szCs w:val="28"/>
        </w:rPr>
        <w:t>т</w:t>
      </w:r>
      <w:proofErr w:type="gramEnd"/>
      <w:r w:rsidRPr="00D23554">
        <w:rPr>
          <w:rFonts w:ascii="Times New Roman" w:hAnsi="Times New Roman"/>
          <w:sz w:val="28"/>
          <w:szCs w:val="28"/>
        </w:rPr>
        <w:t>ракторист</w:t>
      </w:r>
      <w:r w:rsidR="00CC3E94">
        <w:rPr>
          <w:rFonts w:ascii="Times New Roman" w:hAnsi="Times New Roman"/>
          <w:sz w:val="28"/>
          <w:szCs w:val="28"/>
        </w:rPr>
        <w:t>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Ученик: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Они осилят зло и горе,</w:t>
      </w:r>
      <w:r w:rsidRPr="00D23554">
        <w:rPr>
          <w:rFonts w:ascii="Times New Roman" w:hAnsi="Times New Roman"/>
          <w:sz w:val="28"/>
          <w:szCs w:val="28"/>
        </w:rPr>
        <w:br/>
        <w:t>Добудут свет в кромешной мгле…</w:t>
      </w:r>
      <w:r w:rsidRPr="00D23554">
        <w:rPr>
          <w:rFonts w:ascii="Times New Roman" w:hAnsi="Times New Roman"/>
          <w:sz w:val="28"/>
          <w:szCs w:val="28"/>
        </w:rPr>
        <w:br/>
        <w:t>Мои герои – главный корень,</w:t>
      </w:r>
      <w:r w:rsidRPr="00D23554">
        <w:rPr>
          <w:rFonts w:ascii="Times New Roman" w:hAnsi="Times New Roman"/>
          <w:sz w:val="28"/>
          <w:szCs w:val="28"/>
        </w:rPr>
        <w:br/>
        <w:t>Основа жизни на земле.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Выступление учащихся о наших знаменитых земляках, показ слайдов.</w:t>
      </w:r>
    </w:p>
    <w:p w:rsidR="00121AD0" w:rsidRDefault="00121AD0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3554" w:rsidRPr="00D23554" w:rsidRDefault="00121AD0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течение десятилетий на благо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Хворостянского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трудились</w:t>
      </w:r>
      <w:r w:rsidR="0087095E">
        <w:rPr>
          <w:rFonts w:ascii="Times New Roman" w:hAnsi="Times New Roman"/>
          <w:b/>
          <w:bCs/>
          <w:sz w:val="28"/>
          <w:szCs w:val="28"/>
        </w:rPr>
        <w:t xml:space="preserve"> и трудятся   </w:t>
      </w:r>
      <w:proofErr w:type="spellStart"/>
      <w:r w:rsidR="0087095E">
        <w:rPr>
          <w:rFonts w:ascii="Times New Roman" w:hAnsi="Times New Roman"/>
          <w:b/>
          <w:bCs/>
          <w:sz w:val="28"/>
          <w:szCs w:val="28"/>
        </w:rPr>
        <w:t>новотульцы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D23554" w:rsidRPr="00D23554">
        <w:rPr>
          <w:rFonts w:ascii="Times New Roman" w:hAnsi="Times New Roman"/>
          <w:b/>
          <w:bCs/>
          <w:sz w:val="28"/>
          <w:szCs w:val="28"/>
        </w:rPr>
        <w:t>Адоевская</w:t>
      </w:r>
      <w:proofErr w:type="spellEnd"/>
      <w:r w:rsidR="00D23554" w:rsidRPr="00D23554">
        <w:rPr>
          <w:rFonts w:ascii="Times New Roman" w:hAnsi="Times New Roman"/>
          <w:b/>
          <w:bCs/>
          <w:sz w:val="28"/>
          <w:szCs w:val="28"/>
        </w:rPr>
        <w:t xml:space="preserve">   Валентина Ивановна, начальник отдела образования</w:t>
      </w:r>
      <w:proofErr w:type="gramStart"/>
      <w:r w:rsidR="00D23554" w:rsidRPr="00D235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="00D23554" w:rsidRPr="00D23554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Хворостянского</w:t>
      </w:r>
      <w:proofErr w:type="spellEnd"/>
      <w:r w:rsidRPr="00D23554">
        <w:rPr>
          <w:rFonts w:ascii="Times New Roman" w:hAnsi="Times New Roman"/>
          <w:b/>
          <w:bCs/>
          <w:sz w:val="28"/>
          <w:szCs w:val="28"/>
        </w:rPr>
        <w:t xml:space="preserve"> района  Юго-Западного округа;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Адоевский</w:t>
      </w:r>
      <w:proofErr w:type="spellEnd"/>
      <w:r w:rsidRPr="00D23554">
        <w:rPr>
          <w:rFonts w:ascii="Times New Roman" w:hAnsi="Times New Roman"/>
          <w:b/>
          <w:bCs/>
          <w:sz w:val="28"/>
          <w:szCs w:val="28"/>
        </w:rPr>
        <w:t xml:space="preserve"> Александр Афанасьевич, заместитель главы Администрации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Хворостянского</w:t>
      </w:r>
      <w:proofErr w:type="spellEnd"/>
      <w:r w:rsidRPr="00D23554">
        <w:rPr>
          <w:rFonts w:ascii="Times New Roman" w:hAnsi="Times New Roman"/>
          <w:b/>
          <w:bCs/>
          <w:sz w:val="28"/>
          <w:szCs w:val="28"/>
        </w:rPr>
        <w:t xml:space="preserve"> района;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Батейщиков</w:t>
      </w:r>
      <w:proofErr w:type="spellEnd"/>
      <w:r w:rsidR="00121AD0">
        <w:rPr>
          <w:rFonts w:ascii="Times New Roman" w:hAnsi="Times New Roman"/>
          <w:b/>
          <w:bCs/>
          <w:sz w:val="28"/>
          <w:szCs w:val="28"/>
        </w:rPr>
        <w:t xml:space="preserve">  Андрей </w:t>
      </w:r>
      <w:proofErr w:type="spellStart"/>
      <w:r w:rsidR="00121AD0">
        <w:rPr>
          <w:rFonts w:ascii="Times New Roman" w:hAnsi="Times New Roman"/>
          <w:b/>
          <w:bCs/>
          <w:sz w:val="28"/>
          <w:szCs w:val="28"/>
        </w:rPr>
        <w:t>Викторович</w:t>
      </w:r>
      <w:proofErr w:type="gramStart"/>
      <w:r w:rsidR="00121AD0">
        <w:rPr>
          <w:rFonts w:ascii="Times New Roman" w:hAnsi="Times New Roman"/>
          <w:b/>
          <w:bCs/>
          <w:sz w:val="28"/>
          <w:szCs w:val="28"/>
        </w:rPr>
        <w:t>,г</w:t>
      </w:r>
      <w:proofErr w:type="gramEnd"/>
      <w:r w:rsidR="00121AD0">
        <w:rPr>
          <w:rFonts w:ascii="Times New Roman" w:hAnsi="Times New Roman"/>
          <w:b/>
          <w:bCs/>
          <w:sz w:val="28"/>
          <w:szCs w:val="28"/>
        </w:rPr>
        <w:t>лавный</w:t>
      </w:r>
      <w:proofErr w:type="spellEnd"/>
      <w:r w:rsidR="00121AD0">
        <w:rPr>
          <w:rFonts w:ascii="Times New Roman" w:hAnsi="Times New Roman"/>
          <w:b/>
          <w:bCs/>
          <w:sz w:val="28"/>
          <w:szCs w:val="28"/>
        </w:rPr>
        <w:t xml:space="preserve"> врач</w:t>
      </w:r>
      <w:r w:rsidRPr="00D23554">
        <w:rPr>
          <w:rFonts w:ascii="Times New Roman" w:hAnsi="Times New Roman"/>
          <w:b/>
          <w:bCs/>
          <w:sz w:val="28"/>
          <w:szCs w:val="28"/>
        </w:rPr>
        <w:t xml:space="preserve"> ЦРБ;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>Власо</w:t>
      </w:r>
      <w:r w:rsidR="00121AD0">
        <w:rPr>
          <w:rFonts w:ascii="Times New Roman" w:hAnsi="Times New Roman"/>
          <w:b/>
          <w:bCs/>
          <w:sz w:val="28"/>
          <w:szCs w:val="28"/>
        </w:rPr>
        <w:t>в Александр Иванович,</w:t>
      </w:r>
      <w:r w:rsidRPr="00D23554">
        <w:rPr>
          <w:rFonts w:ascii="Times New Roman" w:hAnsi="Times New Roman"/>
          <w:b/>
          <w:bCs/>
          <w:sz w:val="28"/>
          <w:szCs w:val="28"/>
        </w:rPr>
        <w:t xml:space="preserve"> начальника управления </w:t>
      </w:r>
      <w:proofErr w:type="gramStart"/>
      <w:r w:rsidRPr="00D23554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D23554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х</w:t>
      </w:r>
      <w:proofErr w:type="spellEnd"/>
      <w:r w:rsidRPr="00D23554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D23554" w:rsidRPr="00D23554" w:rsidRDefault="00121AD0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Терехов Александр </w:t>
      </w:r>
      <w:proofErr w:type="spellStart"/>
      <w:r w:rsidR="00D23554" w:rsidRPr="00D23554">
        <w:rPr>
          <w:rFonts w:ascii="Times New Roman" w:hAnsi="Times New Roman"/>
          <w:b/>
          <w:bCs/>
          <w:sz w:val="28"/>
          <w:szCs w:val="28"/>
        </w:rPr>
        <w:t>Васильевич</w:t>
      </w:r>
      <w:proofErr w:type="gramStart"/>
      <w:r w:rsidR="00D23554" w:rsidRPr="00D23554">
        <w:rPr>
          <w:rFonts w:ascii="Times New Roman" w:hAnsi="Times New Roman"/>
          <w:b/>
          <w:bCs/>
          <w:sz w:val="28"/>
          <w:szCs w:val="28"/>
        </w:rPr>
        <w:t>,п</w:t>
      </w:r>
      <w:proofErr w:type="gramEnd"/>
      <w:r w:rsidR="00D23554" w:rsidRPr="00D23554">
        <w:rPr>
          <w:rFonts w:ascii="Times New Roman" w:hAnsi="Times New Roman"/>
          <w:b/>
          <w:bCs/>
          <w:sz w:val="28"/>
          <w:szCs w:val="28"/>
        </w:rPr>
        <w:t>олковник</w:t>
      </w:r>
      <w:proofErr w:type="spellEnd"/>
      <w:r w:rsidR="00D23554" w:rsidRPr="00D23554">
        <w:rPr>
          <w:rFonts w:ascii="Times New Roman" w:hAnsi="Times New Roman"/>
          <w:b/>
          <w:bCs/>
          <w:sz w:val="28"/>
          <w:szCs w:val="28"/>
        </w:rPr>
        <w:t xml:space="preserve"> ракетно-космических войск, кандидат технических наук;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 xml:space="preserve">Романов Виктор </w:t>
      </w: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Алексеевич</w:t>
      </w:r>
      <w:proofErr w:type="gramStart"/>
      <w:r w:rsidRPr="00D23554">
        <w:rPr>
          <w:rFonts w:ascii="Times New Roman" w:hAnsi="Times New Roman"/>
          <w:b/>
          <w:bCs/>
          <w:sz w:val="28"/>
          <w:szCs w:val="28"/>
        </w:rPr>
        <w:t>,п</w:t>
      </w:r>
      <w:proofErr w:type="gramEnd"/>
      <w:r w:rsidRPr="00D23554">
        <w:rPr>
          <w:rFonts w:ascii="Times New Roman" w:hAnsi="Times New Roman"/>
          <w:b/>
          <w:bCs/>
          <w:sz w:val="28"/>
          <w:szCs w:val="28"/>
        </w:rPr>
        <w:t>рокурор</w:t>
      </w:r>
      <w:proofErr w:type="spellEnd"/>
      <w:r w:rsidRPr="00D23554">
        <w:rPr>
          <w:rFonts w:ascii="Times New Roman" w:hAnsi="Times New Roman"/>
          <w:b/>
          <w:bCs/>
          <w:sz w:val="28"/>
          <w:szCs w:val="28"/>
        </w:rPr>
        <w:t xml:space="preserve"> Кировского района г. Самара и </w:t>
      </w:r>
      <w:proofErr w:type="spellStart"/>
      <w:r w:rsidRPr="00D23554">
        <w:rPr>
          <w:rFonts w:ascii="Times New Roman" w:hAnsi="Times New Roman"/>
          <w:b/>
          <w:bCs/>
          <w:sz w:val="28"/>
          <w:szCs w:val="28"/>
        </w:rPr>
        <w:t>мн.др</w:t>
      </w:r>
      <w:proofErr w:type="spellEnd"/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Учитель: </w:t>
      </w:r>
      <w:r w:rsidRPr="00D23554">
        <w:rPr>
          <w:rFonts w:ascii="Times New Roman" w:hAnsi="Times New Roman"/>
          <w:sz w:val="28"/>
          <w:szCs w:val="28"/>
        </w:rPr>
        <w:t>Мы  перечислили некоторых наших известных земляков. Мы гордимся и низко кланяемся землякам, прославившим наше село.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Ученик: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Говорят, все пути ведут к дому,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Говорят, он начало начал.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Человек, как никто, По-любому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Тосковал по нему и скучал.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Человек здесь на свет появился.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И отсюда пойдет он вперед,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D23554">
        <w:rPr>
          <w:rFonts w:ascii="Times New Roman" w:hAnsi="Times New Roman"/>
          <w:sz w:val="28"/>
          <w:szCs w:val="28"/>
        </w:rPr>
        <w:t>где бы он не поселился</w:t>
      </w:r>
      <w:proofErr w:type="gramEnd"/>
      <w:r w:rsidRPr="00D23554">
        <w:rPr>
          <w:rFonts w:ascii="Times New Roman" w:hAnsi="Times New Roman"/>
          <w:sz w:val="28"/>
          <w:szCs w:val="28"/>
        </w:rPr>
        <w:t>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Дом родной его вновь позовёт.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И порой невозможно вернуться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Нам туда, где </w:t>
      </w:r>
      <w:proofErr w:type="gramStart"/>
      <w:r w:rsidRPr="00D23554">
        <w:rPr>
          <w:rFonts w:ascii="Times New Roman" w:hAnsi="Times New Roman"/>
          <w:sz w:val="28"/>
          <w:szCs w:val="28"/>
        </w:rPr>
        <w:t>пол жизни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прошло.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Дом далёк, и года всё несутся,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Но лишь там нам светло и тепло</w:t>
      </w:r>
      <w:proofErr w:type="gramStart"/>
      <w:r w:rsidRPr="00D23554">
        <w:rPr>
          <w:rFonts w:ascii="Times New Roman" w:hAnsi="Times New Roman"/>
          <w:sz w:val="28"/>
          <w:szCs w:val="28"/>
        </w:rPr>
        <w:t>.</w:t>
      </w:r>
      <w:r w:rsidR="00694781">
        <w:rPr>
          <w:rFonts w:ascii="Times New Roman" w:hAnsi="Times New Roman"/>
          <w:sz w:val="28"/>
          <w:szCs w:val="28"/>
        </w:rPr>
        <w:t>(</w:t>
      </w:r>
      <w:proofErr w:type="gramEnd"/>
      <w:r w:rsidR="00694781">
        <w:rPr>
          <w:rFonts w:ascii="Times New Roman" w:hAnsi="Times New Roman"/>
          <w:sz w:val="28"/>
          <w:szCs w:val="28"/>
        </w:rPr>
        <w:t>В.Сорокин)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3554">
        <w:rPr>
          <w:rFonts w:ascii="Times New Roman" w:hAnsi="Times New Roman"/>
          <w:b/>
          <w:bCs/>
          <w:sz w:val="28"/>
          <w:szCs w:val="28"/>
        </w:rPr>
        <w:t>4. Заключение.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Спасибо всем ребятам, участвовавшим в подготовке классного часа по теме «Моя малая родина» С заданием вы справились достойно.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Ученик: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О родине – негромко говорю:</w:t>
      </w:r>
      <w:r w:rsidRPr="00D23554">
        <w:rPr>
          <w:rFonts w:ascii="Times New Roman" w:hAnsi="Times New Roman"/>
          <w:sz w:val="28"/>
          <w:szCs w:val="28"/>
        </w:rPr>
        <w:br/>
        <w:t>Ведь о большой любви кричать не надо.</w:t>
      </w:r>
      <w:r w:rsidRPr="00D23554">
        <w:rPr>
          <w:rFonts w:ascii="Times New Roman" w:hAnsi="Times New Roman"/>
          <w:sz w:val="28"/>
          <w:szCs w:val="28"/>
        </w:rPr>
        <w:br/>
        <w:t>Она – моя отрада и награда,</w:t>
      </w:r>
      <w:r w:rsidRPr="00D23554">
        <w:rPr>
          <w:rFonts w:ascii="Times New Roman" w:hAnsi="Times New Roman"/>
          <w:sz w:val="28"/>
          <w:szCs w:val="28"/>
        </w:rPr>
        <w:br/>
        <w:t>Скажу о ней – молитву сотворю:</w:t>
      </w:r>
      <w:r w:rsidRPr="00D23554">
        <w:rPr>
          <w:rFonts w:ascii="Times New Roman" w:hAnsi="Times New Roman"/>
          <w:sz w:val="28"/>
          <w:szCs w:val="28"/>
        </w:rPr>
        <w:br/>
        <w:t>“Будь вечно в благоденствии и славе,</w:t>
      </w:r>
      <w:r w:rsidRPr="00D23554">
        <w:rPr>
          <w:rFonts w:ascii="Times New Roman" w:hAnsi="Times New Roman"/>
          <w:sz w:val="28"/>
          <w:szCs w:val="28"/>
        </w:rPr>
        <w:br/>
        <w:t>Дай сил тебе, Всевышний, мир хранить,</w:t>
      </w:r>
      <w:r w:rsidRPr="00D23554">
        <w:rPr>
          <w:rFonts w:ascii="Times New Roman" w:hAnsi="Times New Roman"/>
          <w:sz w:val="28"/>
          <w:szCs w:val="28"/>
        </w:rPr>
        <w:br/>
        <w:t>Дай сил нам жить, не мудрствуя лукаво</w:t>
      </w:r>
      <w:r w:rsidR="00694781">
        <w:rPr>
          <w:rFonts w:ascii="Times New Roman" w:hAnsi="Times New Roman"/>
          <w:sz w:val="28"/>
          <w:szCs w:val="28"/>
        </w:rPr>
        <w:br/>
        <w:t>И пред тобой себя не уронить!</w:t>
      </w:r>
      <w:proofErr w:type="gramStart"/>
      <w:r w:rsidR="00694781">
        <w:rPr>
          <w:rFonts w:ascii="Times New Roman" w:hAnsi="Times New Roman"/>
          <w:sz w:val="28"/>
          <w:szCs w:val="28"/>
        </w:rPr>
        <w:t>”</w:t>
      </w:r>
      <w:r w:rsidR="008A4711">
        <w:rPr>
          <w:rFonts w:ascii="Times New Roman" w:hAnsi="Times New Roman"/>
          <w:sz w:val="28"/>
          <w:szCs w:val="28"/>
        </w:rPr>
        <w:t>(</w:t>
      </w:r>
      <w:proofErr w:type="gramEnd"/>
      <w:r w:rsidR="008A471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8A4711">
        <w:rPr>
          <w:rFonts w:ascii="Times New Roman" w:hAnsi="Times New Roman"/>
          <w:sz w:val="28"/>
          <w:szCs w:val="28"/>
        </w:rPr>
        <w:t>СИВкова</w:t>
      </w:r>
      <w:proofErr w:type="spellEnd"/>
      <w:r w:rsidR="008A4711">
        <w:rPr>
          <w:rFonts w:ascii="Times New Roman" w:hAnsi="Times New Roman"/>
          <w:sz w:val="28"/>
          <w:szCs w:val="28"/>
        </w:rPr>
        <w:t>)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 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 </w:t>
      </w: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     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Ученик: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Говорят, все пути ведут к дому,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Говорят, он начало начал.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Человек, как никто, По-любому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Тосковал по нему и скучал.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Человек здесь на свет появился.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И отсюда пойдет он вперед,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D23554">
        <w:rPr>
          <w:rFonts w:ascii="Times New Roman" w:hAnsi="Times New Roman"/>
          <w:sz w:val="28"/>
          <w:szCs w:val="28"/>
        </w:rPr>
        <w:t>где бы он не поселился</w:t>
      </w:r>
      <w:proofErr w:type="gramEnd"/>
      <w:r w:rsidRPr="00D23554">
        <w:rPr>
          <w:rFonts w:ascii="Times New Roman" w:hAnsi="Times New Roman"/>
          <w:sz w:val="28"/>
          <w:szCs w:val="28"/>
        </w:rPr>
        <w:t>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Дом родной его вновь позовёт.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И порой невозможно вернуться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Нам туда, где </w:t>
      </w:r>
      <w:proofErr w:type="gramStart"/>
      <w:r w:rsidRPr="00D23554">
        <w:rPr>
          <w:rFonts w:ascii="Times New Roman" w:hAnsi="Times New Roman"/>
          <w:sz w:val="28"/>
          <w:szCs w:val="28"/>
        </w:rPr>
        <w:t>пол жизни</w:t>
      </w:r>
      <w:proofErr w:type="gramEnd"/>
      <w:r w:rsidRPr="00D23554">
        <w:rPr>
          <w:rFonts w:ascii="Times New Roman" w:hAnsi="Times New Roman"/>
          <w:sz w:val="28"/>
          <w:szCs w:val="28"/>
        </w:rPr>
        <w:t xml:space="preserve"> прошло.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Дом далёк, и года всё несутся,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Но лишь там нам светло и тепло</w:t>
      </w:r>
      <w:proofErr w:type="gramStart"/>
      <w:r w:rsidRPr="00D23554">
        <w:rPr>
          <w:rFonts w:ascii="Times New Roman" w:hAnsi="Times New Roman"/>
          <w:sz w:val="28"/>
          <w:szCs w:val="28"/>
        </w:rPr>
        <w:t>.</w:t>
      </w:r>
      <w:r w:rsidR="008A4711">
        <w:rPr>
          <w:rFonts w:ascii="Times New Roman" w:hAnsi="Times New Roman"/>
          <w:sz w:val="28"/>
          <w:szCs w:val="28"/>
        </w:rPr>
        <w:t>(</w:t>
      </w:r>
      <w:proofErr w:type="gramEnd"/>
      <w:r w:rsidR="008A4711">
        <w:rPr>
          <w:rFonts w:ascii="Times New Roman" w:hAnsi="Times New Roman"/>
          <w:sz w:val="28"/>
          <w:szCs w:val="28"/>
        </w:rPr>
        <w:t>В.Сорокин)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 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Ученик: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lastRenderedPageBreak/>
        <w:t>О родине – негромко говорю:</w:t>
      </w:r>
      <w:r w:rsidRPr="00D23554">
        <w:rPr>
          <w:rFonts w:ascii="Times New Roman" w:hAnsi="Times New Roman"/>
          <w:sz w:val="28"/>
          <w:szCs w:val="28"/>
        </w:rPr>
        <w:br/>
        <w:t>Ведь о большой любви кричать не надо.</w:t>
      </w:r>
      <w:r w:rsidRPr="00D23554">
        <w:rPr>
          <w:rFonts w:ascii="Times New Roman" w:hAnsi="Times New Roman"/>
          <w:sz w:val="28"/>
          <w:szCs w:val="28"/>
        </w:rPr>
        <w:br/>
        <w:t>Она – моя отрада и награда,</w:t>
      </w:r>
      <w:r w:rsidRPr="00D23554">
        <w:rPr>
          <w:rFonts w:ascii="Times New Roman" w:hAnsi="Times New Roman"/>
          <w:sz w:val="28"/>
          <w:szCs w:val="28"/>
        </w:rPr>
        <w:br/>
        <w:t>Скажу о ней – молитву сотворю:</w:t>
      </w:r>
      <w:r w:rsidRPr="00D23554">
        <w:rPr>
          <w:rFonts w:ascii="Times New Roman" w:hAnsi="Times New Roman"/>
          <w:sz w:val="28"/>
          <w:szCs w:val="28"/>
        </w:rPr>
        <w:br/>
        <w:t>“Будь вечно в благоденствии и славе,</w:t>
      </w:r>
      <w:r w:rsidRPr="00D23554">
        <w:rPr>
          <w:rFonts w:ascii="Times New Roman" w:hAnsi="Times New Roman"/>
          <w:sz w:val="28"/>
          <w:szCs w:val="28"/>
        </w:rPr>
        <w:br/>
        <w:t>Дай сил тебе, Всевышний, мир хранить,</w:t>
      </w:r>
      <w:r w:rsidRPr="00D23554">
        <w:rPr>
          <w:rFonts w:ascii="Times New Roman" w:hAnsi="Times New Roman"/>
          <w:sz w:val="28"/>
          <w:szCs w:val="28"/>
        </w:rPr>
        <w:br/>
        <w:t>Дай сил нам жить, не мудрствуя лукаво</w:t>
      </w:r>
      <w:r w:rsidRPr="00D23554">
        <w:rPr>
          <w:rFonts w:ascii="Times New Roman" w:hAnsi="Times New Roman"/>
          <w:sz w:val="28"/>
          <w:szCs w:val="28"/>
        </w:rPr>
        <w:br/>
        <w:t>И пред тобой себя не</w:t>
      </w:r>
      <w:r w:rsidR="008A4711">
        <w:rPr>
          <w:rFonts w:ascii="Times New Roman" w:hAnsi="Times New Roman"/>
          <w:sz w:val="28"/>
          <w:szCs w:val="28"/>
        </w:rPr>
        <w:t xml:space="preserve"> уронить!</w:t>
      </w:r>
      <w:proofErr w:type="gramStart"/>
      <w:r w:rsidR="008A4711">
        <w:rPr>
          <w:rFonts w:ascii="Times New Roman" w:hAnsi="Times New Roman"/>
          <w:sz w:val="28"/>
          <w:szCs w:val="28"/>
        </w:rPr>
        <w:t>”(</w:t>
      </w:r>
      <w:proofErr w:type="gramEnd"/>
      <w:r w:rsidR="008A471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A4711">
        <w:rPr>
          <w:rFonts w:ascii="Times New Roman" w:hAnsi="Times New Roman"/>
          <w:sz w:val="28"/>
          <w:szCs w:val="28"/>
        </w:rPr>
        <w:t>Саакова</w:t>
      </w:r>
      <w:proofErr w:type="spellEnd"/>
      <w:r w:rsidR="008A4711">
        <w:rPr>
          <w:rFonts w:ascii="Times New Roman" w:hAnsi="Times New Roman"/>
          <w:sz w:val="28"/>
          <w:szCs w:val="28"/>
        </w:rPr>
        <w:t>)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 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 - Какой вы хотите видеть свою малую Родину? Что для этого надо делать? </w:t>
      </w:r>
    </w:p>
    <w:p w:rsidR="00D23554" w:rsidRPr="00D23554" w:rsidRDefault="00D23554" w:rsidP="00D2355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D23554">
        <w:rPr>
          <w:rFonts w:ascii="Times New Roman" w:hAnsi="Times New Roman"/>
          <w:b/>
          <w:sz w:val="28"/>
          <w:szCs w:val="28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D23554" w:rsidRPr="00D23554" w:rsidRDefault="00D23554" w:rsidP="00D23554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3554">
        <w:rPr>
          <w:rFonts w:ascii="Times New Roman" w:hAnsi="Times New Roman"/>
          <w:b/>
          <w:i/>
          <w:sz w:val="28"/>
          <w:szCs w:val="28"/>
        </w:rPr>
        <w:t>Подведение итогов.</w:t>
      </w:r>
    </w:p>
    <w:p w:rsidR="00D23554" w:rsidRPr="00942888" w:rsidRDefault="00D23554" w:rsidP="00D23554">
      <w:pPr>
        <w:spacing w:after="0" w:line="240" w:lineRule="auto"/>
        <w:ind w:left="2268"/>
        <w:rPr>
          <w:rFonts w:ascii="Times New Roman" w:hAnsi="Times New Roman"/>
          <w:b/>
          <w:bCs/>
          <w:iCs/>
          <w:sz w:val="28"/>
          <w:szCs w:val="28"/>
        </w:rPr>
      </w:pPr>
      <w:r w:rsidRPr="00D23554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Pr="00942888">
        <w:rPr>
          <w:rFonts w:ascii="Times New Roman" w:hAnsi="Times New Roman"/>
          <w:b/>
          <w:bCs/>
          <w:iCs/>
          <w:sz w:val="28"/>
          <w:szCs w:val="28"/>
        </w:rPr>
        <w:t>Для России деревня – частица,</w:t>
      </w:r>
      <w:r w:rsidRPr="00942888">
        <w:rPr>
          <w:rFonts w:ascii="Times New Roman" w:hAnsi="Times New Roman"/>
          <w:b/>
          <w:bCs/>
          <w:iCs/>
          <w:sz w:val="28"/>
          <w:szCs w:val="28"/>
        </w:rPr>
        <w:br/>
        <w:t xml:space="preserve">А для нас – родительский дом. </w:t>
      </w:r>
      <w:r w:rsidRPr="00942888">
        <w:rPr>
          <w:rFonts w:ascii="Times New Roman" w:hAnsi="Times New Roman"/>
          <w:b/>
          <w:bCs/>
          <w:iCs/>
          <w:sz w:val="28"/>
          <w:szCs w:val="28"/>
        </w:rPr>
        <w:br/>
        <w:t>И мы рады, что можем гордиться</w:t>
      </w:r>
      <w:r w:rsidRPr="00942888">
        <w:rPr>
          <w:rFonts w:ascii="Times New Roman" w:hAnsi="Times New Roman"/>
          <w:b/>
          <w:bCs/>
          <w:iCs/>
          <w:sz w:val="28"/>
          <w:szCs w:val="28"/>
        </w:rPr>
        <w:br/>
        <w:t xml:space="preserve">Малой Родиной, где мы живем”. 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3554">
        <w:rPr>
          <w:rFonts w:ascii="Times New Roman" w:hAnsi="Times New Roman"/>
          <w:b/>
          <w:i/>
          <w:sz w:val="28"/>
          <w:szCs w:val="28"/>
        </w:rPr>
        <w:t>Рефлексия.</w:t>
      </w: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>- Скажите, о чем мы сегодня говорили? Что нужно делать каждому, чтобы своя Родина процветала?</w:t>
      </w:r>
    </w:p>
    <w:p w:rsidR="00D23554" w:rsidRPr="00D23554" w:rsidRDefault="00D23554" w:rsidP="00D235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54" w:rsidRPr="00D23554" w:rsidRDefault="00D23554" w:rsidP="00D2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663" w:rsidRDefault="00674663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Pr="005A0020" w:rsidRDefault="00942888" w:rsidP="00D23554">
      <w:pPr>
        <w:spacing w:line="240" w:lineRule="auto"/>
        <w:rPr>
          <w:sz w:val="28"/>
          <w:szCs w:val="28"/>
        </w:rPr>
      </w:pPr>
    </w:p>
    <w:p w:rsidR="00121AD0" w:rsidRPr="005A0020" w:rsidRDefault="00121AD0" w:rsidP="00D23554">
      <w:pPr>
        <w:spacing w:line="240" w:lineRule="auto"/>
        <w:rPr>
          <w:sz w:val="28"/>
          <w:szCs w:val="28"/>
        </w:rPr>
      </w:pPr>
    </w:p>
    <w:p w:rsidR="00121AD0" w:rsidRPr="005A0020" w:rsidRDefault="00121AD0" w:rsidP="00D23554">
      <w:pPr>
        <w:spacing w:line="240" w:lineRule="auto"/>
        <w:rPr>
          <w:sz w:val="28"/>
          <w:szCs w:val="28"/>
        </w:rPr>
      </w:pPr>
    </w:p>
    <w:p w:rsidR="00121AD0" w:rsidRPr="005A0020" w:rsidRDefault="00121AD0" w:rsidP="00D23554">
      <w:pPr>
        <w:spacing w:line="240" w:lineRule="auto"/>
        <w:rPr>
          <w:sz w:val="28"/>
          <w:szCs w:val="28"/>
        </w:rPr>
      </w:pPr>
    </w:p>
    <w:p w:rsidR="00121AD0" w:rsidRPr="005A0020" w:rsidRDefault="00121AD0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Кроссворд «Моя малая родина»</w:t>
      </w: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42888" w:rsidRPr="00D23554" w:rsidTr="009E10CB">
        <w:trPr>
          <w:gridBefore w:val="4"/>
        </w:trPr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2888" w:rsidRPr="00D23554" w:rsidTr="009E10CB">
        <w:trPr>
          <w:gridBefore w:val="4"/>
        </w:trPr>
        <w:tc>
          <w:tcPr>
            <w:tcW w:w="664" w:type="dxa"/>
            <w:vMerge w:val="restart"/>
            <w:tcBorders>
              <w:lef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2888" w:rsidRPr="00D23554" w:rsidTr="009E10CB">
        <w:trPr>
          <w:gridBefore w:val="4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3554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3320" w:type="dxa"/>
            <w:gridSpan w:val="5"/>
            <w:tcBorders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2888" w:rsidRPr="00D23554" w:rsidTr="009E10CB">
        <w:tc>
          <w:tcPr>
            <w:tcW w:w="265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2888" w:rsidRPr="00D23554" w:rsidTr="009E10CB">
        <w:tc>
          <w:tcPr>
            <w:tcW w:w="665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2888" w:rsidRPr="00D23554" w:rsidTr="009E10CB">
        <w:tc>
          <w:tcPr>
            <w:tcW w:w="5315" w:type="dxa"/>
            <w:gridSpan w:val="8"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55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92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2888" w:rsidRPr="00D23554" w:rsidRDefault="00942888" w:rsidP="009E1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942888" w:rsidRDefault="00942888" w:rsidP="00D23554">
      <w:pPr>
        <w:spacing w:line="240" w:lineRule="auto"/>
        <w:rPr>
          <w:sz w:val="28"/>
          <w:szCs w:val="28"/>
        </w:rPr>
      </w:pPr>
    </w:p>
    <w:p w:rsidR="008F2631" w:rsidRDefault="006A7A2D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  <w:r w:rsidRPr="009D6A84">
        <w:rPr>
          <w:sz w:val="28"/>
          <w:szCs w:val="28"/>
        </w:rPr>
        <w:t xml:space="preserve">                                       </w:t>
      </w: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8F2631" w:rsidRDefault="008F2631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</w:p>
    <w:p w:rsidR="00694781" w:rsidRPr="009D6A84" w:rsidRDefault="006A7A2D" w:rsidP="00694781">
      <w:pPr>
        <w:pStyle w:val="3"/>
        <w:shd w:val="clear" w:color="auto" w:fill="FFFFFF"/>
        <w:spacing w:before="250" w:beforeAutospacing="0" w:after="125" w:afterAutospacing="0"/>
        <w:jc w:val="center"/>
        <w:rPr>
          <w:b w:val="0"/>
          <w:bCs w:val="0"/>
          <w:color w:val="733712"/>
          <w:sz w:val="28"/>
          <w:szCs w:val="28"/>
        </w:rPr>
      </w:pPr>
      <w:r w:rsidRPr="009D6A84">
        <w:rPr>
          <w:sz w:val="28"/>
          <w:szCs w:val="28"/>
        </w:rPr>
        <w:lastRenderedPageBreak/>
        <w:t xml:space="preserve"> </w:t>
      </w:r>
      <w:r w:rsidR="00694781" w:rsidRPr="009D6A84">
        <w:rPr>
          <w:b w:val="0"/>
          <w:bCs w:val="0"/>
          <w:color w:val="733712"/>
          <w:sz w:val="28"/>
          <w:szCs w:val="28"/>
        </w:rPr>
        <w:t>Список литературы</w:t>
      </w:r>
    </w:p>
    <w:p w:rsidR="00694781" w:rsidRPr="00694781" w:rsidRDefault="00694781" w:rsidP="006947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hAnsi="Times New Roman"/>
          <w:color w:val="222222"/>
          <w:sz w:val="28"/>
          <w:szCs w:val="28"/>
        </w:rPr>
      </w:pPr>
      <w:r w:rsidRPr="00694781">
        <w:rPr>
          <w:rFonts w:ascii="Times New Roman" w:hAnsi="Times New Roman"/>
          <w:color w:val="222222"/>
          <w:sz w:val="28"/>
          <w:szCs w:val="28"/>
        </w:rPr>
        <w:t xml:space="preserve">И. Ю. Фёдорова, М. В. </w:t>
      </w:r>
      <w:proofErr w:type="spellStart"/>
      <w:r w:rsidRPr="00694781">
        <w:rPr>
          <w:rFonts w:ascii="Times New Roman" w:hAnsi="Times New Roman"/>
          <w:color w:val="222222"/>
          <w:sz w:val="28"/>
          <w:szCs w:val="28"/>
        </w:rPr>
        <w:t>Бодрова</w:t>
      </w:r>
      <w:proofErr w:type="spellEnd"/>
      <w:r w:rsidRPr="00694781">
        <w:rPr>
          <w:rFonts w:ascii="Times New Roman" w:hAnsi="Times New Roman"/>
          <w:color w:val="222222"/>
          <w:sz w:val="28"/>
          <w:szCs w:val="28"/>
        </w:rPr>
        <w:t xml:space="preserve"> Патриотическое воспитание в школе: /МУК Чайковская ЦБС; детская библиотека-филиал № 7; сост. И. Ю. Фѐдорова. - Чайковский: Центральная библиотека, 2005. – 14 </w:t>
      </w:r>
      <w:proofErr w:type="gramStart"/>
      <w:r w:rsidRPr="00694781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694781">
        <w:rPr>
          <w:rFonts w:ascii="Times New Roman" w:hAnsi="Times New Roman"/>
          <w:color w:val="222222"/>
          <w:sz w:val="28"/>
          <w:szCs w:val="28"/>
        </w:rPr>
        <w:t>. –</w:t>
      </w:r>
    </w:p>
    <w:p w:rsidR="00694781" w:rsidRPr="00694781" w:rsidRDefault="00694781" w:rsidP="006947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hAnsi="Times New Roman"/>
          <w:color w:val="222222"/>
          <w:sz w:val="28"/>
          <w:szCs w:val="28"/>
        </w:rPr>
      </w:pPr>
      <w:r w:rsidRPr="00694781">
        <w:rPr>
          <w:rFonts w:ascii="Times New Roman" w:hAnsi="Times New Roman"/>
          <w:color w:val="222222"/>
          <w:sz w:val="28"/>
          <w:szCs w:val="28"/>
        </w:rPr>
        <w:t>Агапова, И. А. Патриотическое воспитание в школе: научно-популярная литература / И. А. Агапова, М. А. Давыдова. - Москва</w:t>
      </w:r>
      <w:proofErr w:type="gramStart"/>
      <w:r w:rsidRPr="00694781">
        <w:rPr>
          <w:rFonts w:ascii="Times New Roman" w:hAnsi="Times New Roman"/>
          <w:color w:val="222222"/>
          <w:sz w:val="28"/>
          <w:szCs w:val="28"/>
        </w:rPr>
        <w:t xml:space="preserve"> :</w:t>
      </w:r>
      <w:proofErr w:type="gramEnd"/>
      <w:r w:rsidRPr="00694781">
        <w:rPr>
          <w:rFonts w:ascii="Times New Roman" w:hAnsi="Times New Roman"/>
          <w:color w:val="222222"/>
          <w:sz w:val="28"/>
          <w:szCs w:val="28"/>
        </w:rPr>
        <w:t xml:space="preserve"> Айрис-пресс, 2002. - 224 с.</w:t>
      </w:r>
      <w:proofErr w:type="gramStart"/>
      <w:r w:rsidRPr="00694781">
        <w:rPr>
          <w:rFonts w:ascii="Times New Roman" w:hAnsi="Times New Roman"/>
          <w:color w:val="222222"/>
          <w:sz w:val="28"/>
          <w:szCs w:val="28"/>
        </w:rPr>
        <w:t xml:space="preserve"> :</w:t>
      </w:r>
      <w:proofErr w:type="gramEnd"/>
      <w:r w:rsidRPr="00694781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694781">
        <w:rPr>
          <w:rFonts w:ascii="Times New Roman" w:hAnsi="Times New Roman"/>
          <w:color w:val="222222"/>
          <w:sz w:val="28"/>
          <w:szCs w:val="28"/>
        </w:rPr>
        <w:t>цв</w:t>
      </w:r>
      <w:proofErr w:type="spellEnd"/>
      <w:r w:rsidRPr="00694781">
        <w:rPr>
          <w:rFonts w:ascii="Times New Roman" w:hAnsi="Times New Roman"/>
          <w:color w:val="222222"/>
          <w:sz w:val="28"/>
          <w:szCs w:val="28"/>
        </w:rPr>
        <w:t>. ил.</w:t>
      </w:r>
    </w:p>
    <w:p w:rsidR="009D6A84" w:rsidRPr="009D6A84" w:rsidRDefault="00694781" w:rsidP="006947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D6A84">
        <w:rPr>
          <w:rFonts w:ascii="Times New Roman" w:hAnsi="Times New Roman"/>
          <w:sz w:val="28"/>
          <w:szCs w:val="28"/>
        </w:rPr>
        <w:t>ОТр</w:t>
      </w:r>
      <w:proofErr w:type="spellEnd"/>
      <w:r w:rsidR="006A7A2D" w:rsidRPr="009D6A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D6A84" w:rsidRDefault="009D6A84" w:rsidP="009D6A84">
      <w:pPr>
        <w:rPr>
          <w:rFonts w:ascii="Times New Roman" w:hAnsi="Times New Roman"/>
          <w:sz w:val="28"/>
          <w:szCs w:val="28"/>
        </w:rPr>
      </w:pPr>
      <w:r w:rsidRPr="009D6A84">
        <w:rPr>
          <w:rFonts w:ascii="Times New Roman" w:hAnsi="Times New Roman"/>
          <w:sz w:val="28"/>
          <w:szCs w:val="28"/>
        </w:rPr>
        <w:t>3. http://hvorostyanka.ru/</w:t>
      </w:r>
    </w:p>
    <w:p w:rsidR="00942888" w:rsidRPr="009D6A84" w:rsidRDefault="009D6A84" w:rsidP="009D6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D6A84">
        <w:t xml:space="preserve"> </w:t>
      </w:r>
      <w:r w:rsidRPr="009D6A84">
        <w:rPr>
          <w:rFonts w:ascii="Times New Roman" w:hAnsi="Times New Roman"/>
          <w:sz w:val="28"/>
          <w:szCs w:val="28"/>
        </w:rPr>
        <w:t>https://ntulka24.samgd.ru/</w:t>
      </w:r>
    </w:p>
    <w:sectPr w:rsidR="00942888" w:rsidRPr="009D6A84" w:rsidSect="00653E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5D" w:rsidRDefault="00CE125D" w:rsidP="00121AD0">
      <w:pPr>
        <w:spacing w:after="0" w:line="240" w:lineRule="auto"/>
      </w:pPr>
      <w:r>
        <w:separator/>
      </w:r>
    </w:p>
  </w:endnote>
  <w:endnote w:type="continuationSeparator" w:id="0">
    <w:p w:rsidR="00CE125D" w:rsidRDefault="00CE125D" w:rsidP="0012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5D" w:rsidRDefault="00CE125D" w:rsidP="00121AD0">
      <w:pPr>
        <w:spacing w:after="0" w:line="240" w:lineRule="auto"/>
      </w:pPr>
      <w:r>
        <w:separator/>
      </w:r>
    </w:p>
  </w:footnote>
  <w:footnote w:type="continuationSeparator" w:id="0">
    <w:p w:rsidR="00CE125D" w:rsidRDefault="00CE125D" w:rsidP="0012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96F"/>
    <w:multiLevelType w:val="multilevel"/>
    <w:tmpl w:val="1CEA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E416E"/>
    <w:multiLevelType w:val="hybridMultilevel"/>
    <w:tmpl w:val="995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88"/>
    <w:rsid w:val="000038E4"/>
    <w:rsid w:val="00032338"/>
    <w:rsid w:val="00032EF6"/>
    <w:rsid w:val="00121AD0"/>
    <w:rsid w:val="001916B6"/>
    <w:rsid w:val="001A5FA9"/>
    <w:rsid w:val="003273EB"/>
    <w:rsid w:val="0034652D"/>
    <w:rsid w:val="00362716"/>
    <w:rsid w:val="00364EC2"/>
    <w:rsid w:val="003938D9"/>
    <w:rsid w:val="003B12BE"/>
    <w:rsid w:val="003C7DCB"/>
    <w:rsid w:val="004C5792"/>
    <w:rsid w:val="005A0020"/>
    <w:rsid w:val="0061679C"/>
    <w:rsid w:val="00653E34"/>
    <w:rsid w:val="00674663"/>
    <w:rsid w:val="00690F30"/>
    <w:rsid w:val="00694781"/>
    <w:rsid w:val="006A7A2D"/>
    <w:rsid w:val="0087095E"/>
    <w:rsid w:val="008A4711"/>
    <w:rsid w:val="008F2631"/>
    <w:rsid w:val="00942888"/>
    <w:rsid w:val="009D6A84"/>
    <w:rsid w:val="00AE4D6D"/>
    <w:rsid w:val="00BB2C22"/>
    <w:rsid w:val="00CC3E94"/>
    <w:rsid w:val="00CE125D"/>
    <w:rsid w:val="00D23554"/>
    <w:rsid w:val="00D77401"/>
    <w:rsid w:val="00D9717E"/>
    <w:rsid w:val="00DB44BF"/>
    <w:rsid w:val="00DE3F0C"/>
    <w:rsid w:val="00E97EDB"/>
    <w:rsid w:val="00F5356E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5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947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4"/>
    <w:pPr>
      <w:ind w:left="720"/>
      <w:contextualSpacing/>
    </w:pPr>
  </w:style>
  <w:style w:type="paragraph" w:styleId="a4">
    <w:name w:val="No Spacing"/>
    <w:uiPriority w:val="1"/>
    <w:qFormat/>
    <w:rsid w:val="00D23554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D2355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038E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038E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12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AD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2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AD0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6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6947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94781"/>
    <w:rPr>
      <w:rFonts w:ascii="Times New Roman" w:eastAsia="Times New Roman" w:hAnsi="Times New Roman"/>
      <w:b/>
      <w:bCs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690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4"/>
    <w:pPr>
      <w:ind w:left="720"/>
      <w:contextualSpacing/>
    </w:pPr>
  </w:style>
  <w:style w:type="paragraph" w:styleId="a4">
    <w:name w:val="No Spacing"/>
    <w:uiPriority w:val="1"/>
    <w:qFormat/>
    <w:rsid w:val="00D23554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D2355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038E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038E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0%D0%BE%D0%BD%D0%B5%D0%B6%D1%81%D0%BA%D0%B8%D0%B9_%D1%83%D0%B5%D0%B7%D0%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5%D1%80%D0%B2%D0%BB%D1%91%D0%BD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0%B7%D1%83%D1%80%D1%8C_(%D0%B3%D0%B5%D1%80%D0%B0%D0%BB%D1%8C%D0%B4%D0%B8%D0%BA%D0%B0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7%D0%BE%D0%BB%D0%BE%D1%82%D0%BE_(%D0%B3%D0%B5%D1%80%D0%B0%D0%BB%D1%8C%D0%B4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0%B5%D0%B1%D1%80%D0%BE_(%D0%B3%D0%B5%D1%80%D0%B0%D0%BB%D1%8C%D0%B4%D0%B8%D0%BA%D0%B0)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80;&#1089;\Documents\&#1050;&#1083;&#1072;&#1089;&#1089;&#1085;&#1099;&#1081;%20&#1095;&#1072;&#1089;%20&#1074;&#1086;%203%20&#1082;&#1083;&#1072;&#1089;&#1089;&#1077;%20&#1052;&#1086;&#1103;%20&#1084;&#1072;&#1083;&#1072;&#1103;%20&#1088;&#1086;&#1076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0094-9E5A-4E99-B3FC-A7F3C7AC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час во 3 классе Моя малая родина</Template>
  <TotalTime>17398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Наиля Муртазина</cp:lastModifiedBy>
  <cp:revision>19</cp:revision>
  <dcterms:created xsi:type="dcterms:W3CDTF">2014-08-27T13:49:00Z</dcterms:created>
  <dcterms:modified xsi:type="dcterms:W3CDTF">2023-04-06T17:40:00Z</dcterms:modified>
</cp:coreProperties>
</file>